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79" w:rsidRDefault="0049528E" w:rsidP="0049528E">
      <w:pPr>
        <w:pStyle w:val="Otsikko"/>
      </w:pPr>
      <w:r>
        <w:t>Ilmoitus liikennettä haittaavasta työstä</w:t>
      </w:r>
      <w:r w:rsidR="00CE4072">
        <w:t xml:space="preserve"> liikennekeskukseen</w:t>
      </w:r>
      <w:r w:rsidR="00ED771B">
        <w:t xml:space="preserve"> </w:t>
      </w:r>
    </w:p>
    <w:p w:rsidR="0049528E" w:rsidRDefault="0049528E" w:rsidP="0049528E">
      <w:r w:rsidRPr="0049528E">
        <w:t>Yllättävästä häiriöstä erikseen ilmoitus puhelimitse urakoitsijan linjalle 0200 21200</w:t>
      </w:r>
    </w:p>
    <w:p w:rsidR="0049528E" w:rsidRPr="0049528E" w:rsidRDefault="0049528E" w:rsidP="0049528E"/>
    <w:tbl>
      <w:tblPr>
        <w:tblW w:w="0" w:type="auto"/>
        <w:tblBorders>
          <w:top w:val="single" w:sz="4" w:space="0" w:color="96999D"/>
          <w:left w:val="single" w:sz="4" w:space="0" w:color="96999D"/>
          <w:bottom w:val="single" w:sz="4" w:space="0" w:color="96999D"/>
          <w:right w:val="single" w:sz="4" w:space="0" w:color="96999D"/>
          <w:insideH w:val="single" w:sz="4" w:space="0" w:color="96999D"/>
          <w:insideV w:val="single" w:sz="4" w:space="0" w:color="96999D"/>
        </w:tblBorders>
        <w:tblCellMar>
          <w:left w:w="70" w:type="dxa"/>
          <w:right w:w="70" w:type="dxa"/>
        </w:tblCellMar>
        <w:tblLook w:val="04A0" w:firstRow="1" w:lastRow="0" w:firstColumn="1" w:lastColumn="0" w:noHBand="0" w:noVBand="1"/>
      </w:tblPr>
      <w:tblGrid>
        <w:gridCol w:w="1419"/>
        <w:gridCol w:w="2428"/>
        <w:gridCol w:w="1535"/>
        <w:gridCol w:w="1237"/>
        <w:gridCol w:w="3010"/>
      </w:tblGrid>
      <w:tr w:rsidR="0049528E" w:rsidRPr="005A67B9" w:rsidTr="005A67B9">
        <w:trPr>
          <w:cantSplit/>
          <w:trHeight w:val="556"/>
        </w:trPr>
        <w:tc>
          <w:tcPr>
            <w:tcW w:w="1419" w:type="dxa"/>
            <w:hideMark/>
          </w:tcPr>
          <w:p w:rsidR="0049528E" w:rsidRPr="005A67B9" w:rsidRDefault="0049528E" w:rsidP="00592A38">
            <w:pPr>
              <w:ind w:left="170" w:hanging="170"/>
              <w:rPr>
                <w:sz w:val="20"/>
              </w:rPr>
            </w:pPr>
            <w:r w:rsidRPr="005A67B9">
              <w:rPr>
                <w:sz w:val="20"/>
              </w:rPr>
              <w:t>1 Ilmoitus koskee</w:t>
            </w:r>
          </w:p>
        </w:tc>
        <w:tc>
          <w:tcPr>
            <w:tcW w:w="3963" w:type="dxa"/>
            <w:gridSpan w:val="2"/>
            <w:hideMark/>
          </w:tcPr>
          <w:p w:rsidR="0049528E" w:rsidRPr="005A67B9" w:rsidRDefault="00DC7BA4" w:rsidP="00662A4B">
            <w:pPr>
              <w:rPr>
                <w:sz w:val="20"/>
              </w:rPr>
            </w:pPr>
            <w:sdt>
              <w:sdtPr>
                <w:rPr>
                  <w:sz w:val="20"/>
                </w:rPr>
                <w:id w:val="1601751725"/>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sidR="00ED771B">
              <w:rPr>
                <w:sz w:val="20"/>
              </w:rPr>
              <w:t xml:space="preserve"> </w:t>
            </w:r>
            <w:r w:rsidR="0049528E" w:rsidRPr="005A67B9">
              <w:rPr>
                <w:sz w:val="20"/>
              </w:rPr>
              <w:t>Ensimmäinen ilmoitus työstä</w:t>
            </w:r>
          </w:p>
          <w:p w:rsidR="0049528E" w:rsidRPr="005A67B9" w:rsidRDefault="00DC7BA4" w:rsidP="00662A4B">
            <w:sdt>
              <w:sdtPr>
                <w:rPr>
                  <w:sz w:val="20"/>
                </w:rPr>
                <w:id w:val="-1185349028"/>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sidR="0049528E" w:rsidRPr="005A67B9">
              <w:rPr>
                <w:sz w:val="20"/>
              </w:rPr>
              <w:t>Työvaihetta koskeva ilmoitus</w:t>
            </w:r>
            <w:r w:rsidR="0049528E" w:rsidRPr="005A67B9">
              <w:t xml:space="preserve"> </w:t>
            </w:r>
          </w:p>
        </w:tc>
        <w:tc>
          <w:tcPr>
            <w:tcW w:w="4247" w:type="dxa"/>
            <w:gridSpan w:val="2"/>
            <w:hideMark/>
          </w:tcPr>
          <w:p w:rsidR="0049528E" w:rsidRPr="005A67B9" w:rsidRDefault="00DC7BA4" w:rsidP="00662A4B">
            <w:sdt>
              <w:sdtPr>
                <w:rPr>
                  <w:sz w:val="20"/>
                </w:rPr>
                <w:id w:val="-1147974222"/>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sidR="0049528E" w:rsidRPr="005A67B9">
              <w:rPr>
                <w:sz w:val="20"/>
              </w:rPr>
              <w:t>Korjaus/muutos aiempaan tietoon</w:t>
            </w:r>
          </w:p>
          <w:p w:rsidR="0049528E" w:rsidRPr="005A67B9" w:rsidRDefault="00DC7BA4" w:rsidP="00662A4B">
            <w:pPr>
              <w:rPr>
                <w:sz w:val="20"/>
              </w:rPr>
            </w:pPr>
            <w:sdt>
              <w:sdtPr>
                <w:rPr>
                  <w:sz w:val="20"/>
                </w:rPr>
                <w:id w:val="-392428694"/>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sidR="0049528E" w:rsidRPr="005A67B9">
              <w:rPr>
                <w:sz w:val="20"/>
              </w:rPr>
              <w:t>Työn päättymisilmoitus</w:t>
            </w:r>
          </w:p>
        </w:tc>
      </w:tr>
      <w:tr w:rsidR="0049528E" w:rsidRPr="005A67B9" w:rsidTr="005A67B9">
        <w:trPr>
          <w:cantSplit/>
        </w:trPr>
        <w:tc>
          <w:tcPr>
            <w:tcW w:w="1419" w:type="dxa"/>
            <w:vMerge w:val="restart"/>
            <w:hideMark/>
          </w:tcPr>
          <w:p w:rsidR="0049528E" w:rsidRPr="005A67B9" w:rsidRDefault="0049528E" w:rsidP="00592A38">
            <w:pPr>
              <w:ind w:left="227" w:hanging="227"/>
              <w:rPr>
                <w:sz w:val="20"/>
              </w:rPr>
            </w:pPr>
            <w:r w:rsidRPr="005A67B9">
              <w:rPr>
                <w:sz w:val="20"/>
              </w:rPr>
              <w:t>2 Tiedot koko</w:t>
            </w:r>
          </w:p>
          <w:p w:rsidR="0049528E" w:rsidRPr="005A67B9" w:rsidRDefault="0049528E" w:rsidP="00592A38">
            <w:pPr>
              <w:ind w:left="227" w:hanging="50"/>
              <w:rPr>
                <w:sz w:val="20"/>
              </w:rPr>
            </w:pPr>
            <w:r w:rsidRPr="005A67B9">
              <w:rPr>
                <w:sz w:val="20"/>
              </w:rPr>
              <w:t>kohteesta</w:t>
            </w:r>
          </w:p>
        </w:tc>
        <w:tc>
          <w:tcPr>
            <w:tcW w:w="8210" w:type="dxa"/>
            <w:gridSpan w:val="4"/>
            <w:hideMark/>
          </w:tcPr>
          <w:p w:rsidR="0049528E" w:rsidRPr="005A67B9" w:rsidRDefault="0049528E" w:rsidP="00662A4B">
            <w:pPr>
              <w:rPr>
                <w:sz w:val="20"/>
              </w:rPr>
            </w:pPr>
            <w:r w:rsidRPr="005A67B9">
              <w:rPr>
                <w:sz w:val="20"/>
              </w:rPr>
              <w:t>Projekti / Urakka</w:t>
            </w:r>
          </w:p>
          <w:p w:rsidR="0049528E" w:rsidRPr="005A67B9" w:rsidRDefault="0049528E" w:rsidP="00662A4B">
            <w:pPr>
              <w:ind w:left="1304" w:hanging="1304"/>
            </w:pPr>
            <w:r w:rsidRPr="005A67B9">
              <w:fldChar w:fldCharType="begin">
                <w:ffData>
                  <w:name w:val=""/>
                  <w:enabled/>
                  <w:calcOnExit w:val="0"/>
                  <w:textInput/>
                </w:ffData>
              </w:fldChar>
            </w:r>
            <w:r w:rsidRPr="005A67B9">
              <w:instrText xml:space="preserve"> FORMTEXT </w:instrText>
            </w:r>
            <w:r w:rsidRPr="005A67B9">
              <w:fldChar w:fldCharType="separate"/>
            </w:r>
            <w:r w:rsidR="00A66DCB">
              <w:t> </w:t>
            </w:r>
            <w:r w:rsidR="00A66DCB">
              <w:t> </w:t>
            </w:r>
            <w:r w:rsidR="00A66DCB">
              <w:t> </w:t>
            </w:r>
            <w:r w:rsidR="00A66DCB">
              <w:t> </w:t>
            </w:r>
            <w:r w:rsidR="00A66DCB">
              <w:t> </w:t>
            </w:r>
            <w:r w:rsidRPr="005A67B9">
              <w:fldChar w:fldCharType="end"/>
            </w:r>
          </w:p>
        </w:tc>
      </w:tr>
      <w:tr w:rsidR="0049528E" w:rsidRPr="005A67B9" w:rsidTr="005A67B9">
        <w:trPr>
          <w:cantSplit/>
        </w:trPr>
        <w:tc>
          <w:tcPr>
            <w:tcW w:w="0" w:type="auto"/>
            <w:vMerge/>
            <w:vAlign w:val="center"/>
            <w:hideMark/>
          </w:tcPr>
          <w:p w:rsidR="0049528E" w:rsidRPr="005A67B9" w:rsidRDefault="0049528E" w:rsidP="00592A38">
            <w:pPr>
              <w:ind w:left="170" w:hanging="170"/>
              <w:rPr>
                <w:sz w:val="20"/>
              </w:rPr>
            </w:pPr>
          </w:p>
        </w:tc>
        <w:tc>
          <w:tcPr>
            <w:tcW w:w="8210" w:type="dxa"/>
            <w:gridSpan w:val="4"/>
            <w:hideMark/>
          </w:tcPr>
          <w:p w:rsidR="0049528E" w:rsidRPr="005A67B9" w:rsidRDefault="0049528E" w:rsidP="00662A4B">
            <w:pPr>
              <w:rPr>
                <w:sz w:val="20"/>
              </w:rPr>
            </w:pPr>
            <w:r w:rsidRPr="005A67B9">
              <w:rPr>
                <w:sz w:val="20"/>
              </w:rPr>
              <w:t>Urakoitsija, yhteyshenkilö ja puh.</w:t>
            </w:r>
          </w:p>
          <w:p w:rsidR="0049528E" w:rsidRPr="005A67B9" w:rsidRDefault="0049528E" w:rsidP="00662A4B">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p>
        </w:tc>
      </w:tr>
      <w:tr w:rsidR="0049528E" w:rsidRPr="005A67B9" w:rsidTr="005A67B9">
        <w:trPr>
          <w:cantSplit/>
        </w:trPr>
        <w:tc>
          <w:tcPr>
            <w:tcW w:w="0" w:type="auto"/>
            <w:vMerge/>
            <w:vAlign w:val="center"/>
            <w:hideMark/>
          </w:tcPr>
          <w:p w:rsidR="0049528E" w:rsidRPr="005A67B9" w:rsidRDefault="0049528E" w:rsidP="00592A38">
            <w:pPr>
              <w:ind w:left="170" w:hanging="170"/>
              <w:rPr>
                <w:sz w:val="20"/>
              </w:rPr>
            </w:pPr>
          </w:p>
        </w:tc>
        <w:tc>
          <w:tcPr>
            <w:tcW w:w="8210" w:type="dxa"/>
            <w:gridSpan w:val="4"/>
            <w:hideMark/>
          </w:tcPr>
          <w:p w:rsidR="0049528E" w:rsidRPr="005A67B9" w:rsidRDefault="0049528E" w:rsidP="00662A4B">
            <w:r w:rsidRPr="005A67B9">
              <w:rPr>
                <w:sz w:val="20"/>
              </w:rPr>
              <w:t>Tilaajan yhteyshenkilö ja puh</w:t>
            </w:r>
            <w:r w:rsidRPr="005A67B9">
              <w:t>.</w:t>
            </w:r>
          </w:p>
          <w:p w:rsidR="0049528E" w:rsidRPr="005A67B9" w:rsidRDefault="0049528E" w:rsidP="00662A4B">
            <w:r w:rsidRPr="005A67B9">
              <w:fldChar w:fldCharType="begin">
                <w:ffData>
                  <w:name w:val="Teksti3"/>
                  <w:enabled/>
                  <w:calcOnExit w:val="0"/>
                  <w:textInput/>
                </w:ffData>
              </w:fldChar>
            </w:r>
            <w:bookmarkStart w:id="0" w:name="Teksti3"/>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0"/>
            <w:r w:rsidRPr="005A67B9">
              <w:t xml:space="preserve"> </w:t>
            </w:r>
          </w:p>
        </w:tc>
      </w:tr>
      <w:tr w:rsidR="0049528E" w:rsidRPr="005A67B9" w:rsidTr="005A67B9">
        <w:trPr>
          <w:cantSplit/>
        </w:trPr>
        <w:tc>
          <w:tcPr>
            <w:tcW w:w="0" w:type="auto"/>
            <w:vMerge/>
            <w:vAlign w:val="center"/>
            <w:hideMark/>
          </w:tcPr>
          <w:p w:rsidR="0049528E" w:rsidRPr="005A67B9" w:rsidRDefault="0049528E" w:rsidP="00592A38">
            <w:pPr>
              <w:ind w:left="170" w:hanging="170"/>
              <w:rPr>
                <w:sz w:val="20"/>
              </w:rPr>
            </w:pPr>
          </w:p>
        </w:tc>
        <w:tc>
          <w:tcPr>
            <w:tcW w:w="5200" w:type="dxa"/>
            <w:gridSpan w:val="3"/>
            <w:hideMark/>
          </w:tcPr>
          <w:p w:rsidR="0049528E" w:rsidRPr="005A67B9" w:rsidRDefault="0049528E" w:rsidP="00662A4B">
            <w:pPr>
              <w:rPr>
                <w:sz w:val="20"/>
              </w:rPr>
            </w:pPr>
            <w:r w:rsidRPr="005A67B9">
              <w:rPr>
                <w:sz w:val="20"/>
              </w:rPr>
              <w:t>Tien numero ja nimi</w:t>
            </w:r>
          </w:p>
          <w:p w:rsidR="0049528E" w:rsidRPr="005A67B9" w:rsidRDefault="0049528E" w:rsidP="00662A4B">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r w:rsidRPr="005A67B9">
              <w:t xml:space="preserve"> </w:t>
            </w:r>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p>
        </w:tc>
        <w:tc>
          <w:tcPr>
            <w:tcW w:w="3010" w:type="dxa"/>
            <w:hideMark/>
          </w:tcPr>
          <w:p w:rsidR="0049528E" w:rsidRPr="005A67B9" w:rsidRDefault="0049528E" w:rsidP="00662A4B">
            <w:pPr>
              <w:rPr>
                <w:sz w:val="20"/>
              </w:rPr>
            </w:pPr>
            <w:r w:rsidRPr="005A67B9">
              <w:rPr>
                <w:sz w:val="20"/>
              </w:rPr>
              <w:t>Kunta/kunnat</w:t>
            </w:r>
          </w:p>
          <w:p w:rsidR="0049528E" w:rsidRPr="005A67B9" w:rsidRDefault="0049528E" w:rsidP="00662A4B">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p>
        </w:tc>
      </w:tr>
      <w:tr w:rsidR="0049528E" w:rsidRPr="005A67B9" w:rsidTr="005A67B9">
        <w:trPr>
          <w:cantSplit/>
        </w:trPr>
        <w:tc>
          <w:tcPr>
            <w:tcW w:w="0" w:type="auto"/>
            <w:vMerge/>
            <w:vAlign w:val="center"/>
            <w:hideMark/>
          </w:tcPr>
          <w:p w:rsidR="0049528E" w:rsidRPr="005A67B9" w:rsidRDefault="0049528E" w:rsidP="00592A38">
            <w:pPr>
              <w:ind w:left="170" w:hanging="170"/>
              <w:rPr>
                <w:sz w:val="20"/>
              </w:rPr>
            </w:pPr>
          </w:p>
        </w:tc>
        <w:tc>
          <w:tcPr>
            <w:tcW w:w="5200" w:type="dxa"/>
            <w:gridSpan w:val="3"/>
            <w:hideMark/>
          </w:tcPr>
          <w:p w:rsidR="0049528E" w:rsidRPr="005A67B9" w:rsidRDefault="0049528E" w:rsidP="00662A4B">
            <w:pPr>
              <w:rPr>
                <w:sz w:val="20"/>
              </w:rPr>
            </w:pPr>
            <w:r w:rsidRPr="005A67B9">
              <w:rPr>
                <w:sz w:val="20"/>
              </w:rPr>
              <w:t>Työn alkupiste (tierek.os., paikannimi)</w:t>
            </w:r>
          </w:p>
          <w:p w:rsidR="0049528E" w:rsidRPr="005A67B9" w:rsidRDefault="0049528E" w:rsidP="00662A4B">
            <w:pPr>
              <w:rPr>
                <w:color w:val="0000FF"/>
              </w:rPr>
            </w:pPr>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r w:rsidRPr="005A67B9">
              <w:t xml:space="preserve"> </w:t>
            </w:r>
            <w:r w:rsidRPr="005A67B9">
              <w:fldChar w:fldCharType="begin">
                <w:ffData>
                  <w:name w:val="Teksti3"/>
                  <w:enabled/>
                  <w:calcOnExit w:val="0"/>
                  <w:textInput/>
                </w:ffData>
              </w:fldChar>
            </w:r>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p>
        </w:tc>
        <w:tc>
          <w:tcPr>
            <w:tcW w:w="3010" w:type="dxa"/>
            <w:hideMark/>
          </w:tcPr>
          <w:p w:rsidR="0049528E" w:rsidRPr="005A67B9" w:rsidRDefault="0049528E" w:rsidP="00662A4B">
            <w:pPr>
              <w:rPr>
                <w:sz w:val="20"/>
              </w:rPr>
            </w:pPr>
            <w:r w:rsidRPr="005A67B9">
              <w:rPr>
                <w:sz w:val="20"/>
              </w:rPr>
              <w:t>Työn alku- ja loppupvm</w:t>
            </w:r>
          </w:p>
          <w:p w:rsidR="0049528E" w:rsidRPr="005A67B9" w:rsidRDefault="0049528E" w:rsidP="00662A4B">
            <w:pPr>
              <w:rPr>
                <w:color w:val="0000FF"/>
              </w:rPr>
            </w:pPr>
            <w:r w:rsidRPr="005A67B9">
              <w:fldChar w:fldCharType="begin">
                <w:ffData>
                  <w:name w:val="Teksti8"/>
                  <w:enabled/>
                  <w:calcOnExit w:val="0"/>
                  <w:textInput/>
                </w:ffData>
              </w:fldChar>
            </w:r>
            <w:bookmarkStart w:id="1" w:name="Teksti8"/>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
            <w:r w:rsidRPr="005A67B9">
              <w:rPr>
                <w:color w:val="0000FF"/>
              </w:rPr>
              <w:t xml:space="preserve"> - </w:t>
            </w:r>
            <w:r w:rsidRPr="005A67B9">
              <w:fldChar w:fldCharType="begin">
                <w:ffData>
                  <w:name w:val="Teksti34"/>
                  <w:enabled/>
                  <w:calcOnExit w:val="0"/>
                  <w:textInput/>
                </w:ffData>
              </w:fldChar>
            </w:r>
            <w:bookmarkStart w:id="2" w:name="Teksti34"/>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2"/>
          </w:p>
        </w:tc>
      </w:tr>
      <w:tr w:rsidR="0049528E" w:rsidRPr="005A67B9" w:rsidTr="005A67B9">
        <w:trPr>
          <w:cantSplit/>
        </w:trPr>
        <w:tc>
          <w:tcPr>
            <w:tcW w:w="0" w:type="auto"/>
            <w:vMerge/>
            <w:vAlign w:val="center"/>
            <w:hideMark/>
          </w:tcPr>
          <w:p w:rsidR="0049528E" w:rsidRPr="005A67B9" w:rsidRDefault="0049528E" w:rsidP="00592A38">
            <w:pPr>
              <w:ind w:left="170" w:hanging="170"/>
              <w:rPr>
                <w:sz w:val="20"/>
              </w:rPr>
            </w:pPr>
          </w:p>
        </w:tc>
        <w:tc>
          <w:tcPr>
            <w:tcW w:w="5200" w:type="dxa"/>
            <w:gridSpan w:val="3"/>
            <w:hideMark/>
          </w:tcPr>
          <w:p w:rsidR="0049528E" w:rsidRPr="005A67B9" w:rsidRDefault="0049528E" w:rsidP="00662A4B">
            <w:pPr>
              <w:rPr>
                <w:sz w:val="20"/>
              </w:rPr>
            </w:pPr>
            <w:r w:rsidRPr="005A67B9">
              <w:rPr>
                <w:sz w:val="20"/>
              </w:rPr>
              <w:t>Työn loppupiste (tierek.os., paikannimi)</w:t>
            </w:r>
          </w:p>
          <w:p w:rsidR="0049528E" w:rsidRPr="005A67B9" w:rsidRDefault="0049528E" w:rsidP="00662A4B">
            <w:r w:rsidRPr="005A67B9">
              <w:fldChar w:fldCharType="begin">
                <w:ffData>
                  <w:name w:val="Teksti9"/>
                  <w:enabled/>
                  <w:calcOnExit w:val="0"/>
                  <w:textInput/>
                </w:ffData>
              </w:fldChar>
            </w:r>
            <w:bookmarkStart w:id="3" w:name="Teksti9"/>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
            <w:r w:rsidRPr="005A67B9">
              <w:t xml:space="preserve">  </w:t>
            </w:r>
            <w:r w:rsidRPr="005A67B9">
              <w:fldChar w:fldCharType="begin">
                <w:ffData>
                  <w:name w:val="Teksti38"/>
                  <w:enabled/>
                  <w:calcOnExit w:val="0"/>
                  <w:textInput/>
                </w:ffData>
              </w:fldChar>
            </w:r>
            <w:bookmarkStart w:id="4" w:name="Teksti38"/>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4"/>
          </w:p>
        </w:tc>
        <w:tc>
          <w:tcPr>
            <w:tcW w:w="3010" w:type="dxa"/>
            <w:hideMark/>
          </w:tcPr>
          <w:p w:rsidR="0049528E" w:rsidRPr="005A67B9" w:rsidRDefault="0049528E" w:rsidP="00662A4B">
            <w:pPr>
              <w:rPr>
                <w:sz w:val="20"/>
              </w:rPr>
            </w:pPr>
            <w:r w:rsidRPr="005A67B9">
              <w:rPr>
                <w:sz w:val="20"/>
              </w:rPr>
              <w:t>Työn pituus (m)</w:t>
            </w:r>
          </w:p>
          <w:p w:rsidR="0049528E" w:rsidRPr="005A67B9" w:rsidRDefault="0049528E" w:rsidP="00662A4B">
            <w:r w:rsidRPr="005A67B9">
              <w:fldChar w:fldCharType="begin">
                <w:ffData>
                  <w:name w:val="Teksti10"/>
                  <w:enabled/>
                  <w:calcOnExit w:val="0"/>
                  <w:textInput/>
                </w:ffData>
              </w:fldChar>
            </w:r>
            <w:bookmarkStart w:id="5" w:name="Teksti10"/>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5"/>
          </w:p>
        </w:tc>
      </w:tr>
      <w:tr w:rsidR="0049528E" w:rsidRPr="005A67B9" w:rsidTr="005A67B9">
        <w:trPr>
          <w:cantSplit/>
          <w:trHeight w:val="511"/>
        </w:trPr>
        <w:tc>
          <w:tcPr>
            <w:tcW w:w="1419" w:type="dxa"/>
            <w:vMerge w:val="restart"/>
            <w:hideMark/>
          </w:tcPr>
          <w:p w:rsidR="0049528E" w:rsidRPr="005A67B9" w:rsidRDefault="0049528E" w:rsidP="00592A38">
            <w:pPr>
              <w:ind w:left="170" w:hanging="170"/>
              <w:rPr>
                <w:sz w:val="20"/>
              </w:rPr>
            </w:pPr>
            <w:r w:rsidRPr="005A67B9">
              <w:rPr>
                <w:sz w:val="20"/>
              </w:rPr>
              <w:t xml:space="preserve">3 Työvaihe </w:t>
            </w:r>
          </w:p>
        </w:tc>
        <w:tc>
          <w:tcPr>
            <w:tcW w:w="5200" w:type="dxa"/>
            <w:gridSpan w:val="3"/>
            <w:hideMark/>
          </w:tcPr>
          <w:p w:rsidR="0049528E" w:rsidRPr="005A67B9" w:rsidRDefault="0049528E" w:rsidP="00662A4B">
            <w:pPr>
              <w:rPr>
                <w:sz w:val="20"/>
              </w:rPr>
            </w:pPr>
            <w:r w:rsidRPr="005A67B9">
              <w:rPr>
                <w:sz w:val="20"/>
              </w:rPr>
              <w:t>Työvaiheen alkupiste (</w:t>
            </w:r>
            <w:proofErr w:type="gramStart"/>
            <w:r w:rsidRPr="005A67B9">
              <w:rPr>
                <w:sz w:val="20"/>
              </w:rPr>
              <w:t>tierek.os</w:t>
            </w:r>
            <w:proofErr w:type="gramEnd"/>
            <w:r w:rsidRPr="005A67B9">
              <w:rPr>
                <w:sz w:val="20"/>
              </w:rPr>
              <w:t>, paikannimi)</w:t>
            </w:r>
          </w:p>
          <w:p w:rsidR="0049528E" w:rsidRPr="005A67B9" w:rsidRDefault="0049528E" w:rsidP="00662A4B">
            <w:r w:rsidRPr="005A67B9">
              <w:fldChar w:fldCharType="begin">
                <w:ffData>
                  <w:name w:val="Teksti11"/>
                  <w:enabled/>
                  <w:calcOnExit w:val="0"/>
                  <w:textInput/>
                </w:ffData>
              </w:fldChar>
            </w:r>
            <w:bookmarkStart w:id="6" w:name="Teksti11"/>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6"/>
            <w:r w:rsidRPr="005A67B9">
              <w:t xml:space="preserve">  </w:t>
            </w:r>
            <w:r w:rsidRPr="005A67B9">
              <w:fldChar w:fldCharType="begin">
                <w:ffData>
                  <w:name w:val="Teksti39"/>
                  <w:enabled/>
                  <w:calcOnExit w:val="0"/>
                  <w:textInput/>
                </w:ffData>
              </w:fldChar>
            </w:r>
            <w:bookmarkStart w:id="7" w:name="Teksti39"/>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7"/>
          </w:p>
        </w:tc>
        <w:tc>
          <w:tcPr>
            <w:tcW w:w="3010" w:type="dxa"/>
            <w:hideMark/>
          </w:tcPr>
          <w:p w:rsidR="0049528E" w:rsidRPr="005A67B9" w:rsidRDefault="0049528E" w:rsidP="00662A4B">
            <w:pPr>
              <w:rPr>
                <w:sz w:val="20"/>
              </w:rPr>
            </w:pPr>
            <w:r w:rsidRPr="005A67B9">
              <w:rPr>
                <w:sz w:val="20"/>
              </w:rPr>
              <w:t>Alku- ja loppupvm</w:t>
            </w:r>
          </w:p>
          <w:p w:rsidR="0049528E" w:rsidRPr="005A67B9" w:rsidRDefault="0049528E" w:rsidP="00662A4B">
            <w:r w:rsidRPr="005A67B9">
              <w:fldChar w:fldCharType="begin">
                <w:ffData>
                  <w:name w:val="Teksti14"/>
                  <w:enabled/>
                  <w:calcOnExit w:val="0"/>
                  <w:textInput/>
                </w:ffData>
              </w:fldChar>
            </w:r>
            <w:bookmarkStart w:id="8" w:name="Teksti14"/>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8"/>
            <w:r w:rsidRPr="005A67B9">
              <w:t xml:space="preserve"> - </w:t>
            </w:r>
            <w:r w:rsidRPr="005A67B9">
              <w:fldChar w:fldCharType="begin">
                <w:ffData>
                  <w:name w:val="Teksti35"/>
                  <w:enabled/>
                  <w:calcOnExit w:val="0"/>
                  <w:textInput/>
                </w:ffData>
              </w:fldChar>
            </w:r>
            <w:bookmarkStart w:id="9" w:name="Teksti35"/>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9"/>
          </w:p>
        </w:tc>
      </w:tr>
      <w:tr w:rsidR="0049528E" w:rsidRPr="005A67B9" w:rsidTr="005A67B9">
        <w:trPr>
          <w:cantSplit/>
        </w:trPr>
        <w:tc>
          <w:tcPr>
            <w:tcW w:w="0" w:type="auto"/>
            <w:vMerge/>
            <w:vAlign w:val="center"/>
            <w:hideMark/>
          </w:tcPr>
          <w:p w:rsidR="0049528E" w:rsidRPr="005A67B9" w:rsidRDefault="0049528E" w:rsidP="00592A38">
            <w:pPr>
              <w:ind w:left="170" w:hanging="170"/>
              <w:rPr>
                <w:sz w:val="20"/>
              </w:rPr>
            </w:pPr>
          </w:p>
        </w:tc>
        <w:tc>
          <w:tcPr>
            <w:tcW w:w="5200" w:type="dxa"/>
            <w:gridSpan w:val="3"/>
            <w:hideMark/>
          </w:tcPr>
          <w:p w:rsidR="0049528E" w:rsidRPr="005A67B9" w:rsidRDefault="0049528E" w:rsidP="00662A4B">
            <w:pPr>
              <w:rPr>
                <w:sz w:val="20"/>
              </w:rPr>
            </w:pPr>
            <w:r w:rsidRPr="005A67B9">
              <w:rPr>
                <w:sz w:val="20"/>
              </w:rPr>
              <w:t>Työvaiheen loppupiste (</w:t>
            </w:r>
            <w:proofErr w:type="gramStart"/>
            <w:r w:rsidRPr="005A67B9">
              <w:rPr>
                <w:sz w:val="20"/>
              </w:rPr>
              <w:t>tierek.os</w:t>
            </w:r>
            <w:proofErr w:type="gramEnd"/>
            <w:r w:rsidRPr="005A67B9">
              <w:rPr>
                <w:sz w:val="20"/>
              </w:rPr>
              <w:t>, paikannimi)</w:t>
            </w:r>
          </w:p>
          <w:p w:rsidR="0049528E" w:rsidRPr="005A67B9" w:rsidRDefault="0049528E" w:rsidP="00662A4B">
            <w:r w:rsidRPr="005A67B9">
              <w:fldChar w:fldCharType="begin">
                <w:ffData>
                  <w:name w:val="Teksti12"/>
                  <w:enabled/>
                  <w:calcOnExit w:val="0"/>
                  <w:textInput/>
                </w:ffData>
              </w:fldChar>
            </w:r>
            <w:bookmarkStart w:id="10" w:name="Teksti12"/>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0"/>
            <w:r w:rsidRPr="005A67B9">
              <w:t xml:space="preserve">  </w:t>
            </w:r>
            <w:r w:rsidRPr="005A67B9">
              <w:fldChar w:fldCharType="begin">
                <w:ffData>
                  <w:name w:val="Teksti40"/>
                  <w:enabled/>
                  <w:calcOnExit w:val="0"/>
                  <w:textInput/>
                </w:ffData>
              </w:fldChar>
            </w:r>
            <w:bookmarkStart w:id="11" w:name="Teksti40"/>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1"/>
          </w:p>
        </w:tc>
        <w:tc>
          <w:tcPr>
            <w:tcW w:w="3010" w:type="dxa"/>
            <w:hideMark/>
          </w:tcPr>
          <w:p w:rsidR="0049528E" w:rsidRPr="005A67B9" w:rsidRDefault="0049528E" w:rsidP="00662A4B">
            <w:pPr>
              <w:rPr>
                <w:sz w:val="20"/>
              </w:rPr>
            </w:pPr>
            <w:r w:rsidRPr="005A67B9">
              <w:rPr>
                <w:sz w:val="20"/>
              </w:rPr>
              <w:t>Pituus (m)</w:t>
            </w:r>
          </w:p>
          <w:p w:rsidR="0049528E" w:rsidRPr="005A67B9" w:rsidRDefault="0049528E" w:rsidP="00662A4B">
            <w:r w:rsidRPr="005A67B9">
              <w:fldChar w:fldCharType="begin">
                <w:ffData>
                  <w:name w:val="Teksti13"/>
                  <w:enabled/>
                  <w:calcOnExit w:val="0"/>
                  <w:textInput/>
                </w:ffData>
              </w:fldChar>
            </w:r>
            <w:bookmarkStart w:id="12" w:name="Teksti13"/>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2"/>
          </w:p>
        </w:tc>
      </w:tr>
      <w:tr w:rsidR="0049528E" w:rsidRPr="005A67B9" w:rsidTr="005A67B9">
        <w:trPr>
          <w:cantSplit/>
          <w:trHeight w:val="300"/>
        </w:trPr>
        <w:tc>
          <w:tcPr>
            <w:tcW w:w="1419" w:type="dxa"/>
            <w:vMerge w:val="restart"/>
            <w:hideMark/>
          </w:tcPr>
          <w:p w:rsidR="0049528E" w:rsidRPr="005A67B9" w:rsidRDefault="0049528E" w:rsidP="00592A38">
            <w:pPr>
              <w:ind w:left="170" w:hanging="170"/>
              <w:rPr>
                <w:sz w:val="20"/>
              </w:rPr>
            </w:pPr>
            <w:r w:rsidRPr="005A67B9">
              <w:rPr>
                <w:sz w:val="20"/>
              </w:rPr>
              <w:t>4 Työn tyyppi</w:t>
            </w:r>
          </w:p>
        </w:tc>
        <w:tc>
          <w:tcPr>
            <w:tcW w:w="2428" w:type="dxa"/>
            <w:hideMark/>
          </w:tcPr>
          <w:p w:rsidR="0049528E" w:rsidRPr="005A67B9" w:rsidRDefault="00DC7BA4" w:rsidP="00662A4B">
            <w:sdt>
              <w:sdtPr>
                <w:rPr>
                  <w:sz w:val="20"/>
                </w:rPr>
                <w:id w:val="644245554"/>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Tienrakennus</w:t>
            </w:r>
          </w:p>
        </w:tc>
        <w:tc>
          <w:tcPr>
            <w:tcW w:w="2772" w:type="dxa"/>
            <w:gridSpan w:val="2"/>
            <w:hideMark/>
          </w:tcPr>
          <w:p w:rsidR="0049528E" w:rsidRPr="005A67B9" w:rsidRDefault="00DC7BA4" w:rsidP="00662A4B">
            <w:sdt>
              <w:sdtPr>
                <w:rPr>
                  <w:sz w:val="20"/>
                </w:rPr>
                <w:id w:val="1575240592"/>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Päällystystyö</w:t>
            </w:r>
          </w:p>
        </w:tc>
        <w:tc>
          <w:tcPr>
            <w:tcW w:w="3010" w:type="dxa"/>
            <w:hideMark/>
          </w:tcPr>
          <w:p w:rsidR="0049528E" w:rsidRPr="005A67B9" w:rsidRDefault="00DC7BA4" w:rsidP="00662A4B">
            <w:sdt>
              <w:sdtPr>
                <w:rPr>
                  <w:sz w:val="20"/>
                </w:rPr>
                <w:id w:val="-327131825"/>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sidR="0049528E" w:rsidRPr="005A67B9">
              <w:t xml:space="preserve"> </w:t>
            </w:r>
            <w:r>
              <w:t xml:space="preserve"> </w:t>
            </w:r>
            <w:r w:rsidR="0049528E" w:rsidRPr="005A67B9">
              <w:rPr>
                <w:sz w:val="20"/>
              </w:rPr>
              <w:t>Viimeistely</w:t>
            </w:r>
          </w:p>
        </w:tc>
      </w:tr>
      <w:tr w:rsidR="0049528E" w:rsidRPr="005A67B9" w:rsidTr="005A67B9">
        <w:trPr>
          <w:cantSplit/>
          <w:trHeight w:val="300"/>
        </w:trPr>
        <w:tc>
          <w:tcPr>
            <w:tcW w:w="0" w:type="auto"/>
            <w:vMerge/>
            <w:vAlign w:val="center"/>
            <w:hideMark/>
          </w:tcPr>
          <w:p w:rsidR="0049528E" w:rsidRPr="005A67B9" w:rsidRDefault="0049528E" w:rsidP="00592A38">
            <w:pPr>
              <w:ind w:left="170" w:hanging="170"/>
              <w:rPr>
                <w:sz w:val="20"/>
              </w:rPr>
            </w:pPr>
          </w:p>
        </w:tc>
        <w:tc>
          <w:tcPr>
            <w:tcW w:w="2428" w:type="dxa"/>
            <w:hideMark/>
          </w:tcPr>
          <w:p w:rsidR="0049528E" w:rsidRPr="005A67B9" w:rsidRDefault="00DC7BA4" w:rsidP="00662A4B">
            <w:sdt>
              <w:sdtPr>
                <w:rPr>
                  <w:sz w:val="20"/>
                </w:rPr>
                <w:id w:val="-1596473909"/>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Rakenteen parannus</w:t>
            </w:r>
          </w:p>
        </w:tc>
        <w:tc>
          <w:tcPr>
            <w:tcW w:w="2772" w:type="dxa"/>
            <w:gridSpan w:val="2"/>
            <w:hideMark/>
          </w:tcPr>
          <w:p w:rsidR="0049528E" w:rsidRPr="005A67B9" w:rsidRDefault="00DC7BA4" w:rsidP="00662A4B">
            <w:sdt>
              <w:sdtPr>
                <w:rPr>
                  <w:sz w:val="20"/>
                </w:rPr>
                <w:id w:val="867575438"/>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Jyrsintä-/stabilointityö</w:t>
            </w:r>
          </w:p>
        </w:tc>
        <w:tc>
          <w:tcPr>
            <w:tcW w:w="3010" w:type="dxa"/>
            <w:hideMark/>
          </w:tcPr>
          <w:p w:rsidR="0049528E" w:rsidRPr="005A67B9" w:rsidRDefault="00DC7BA4" w:rsidP="00662A4B">
            <w:sdt>
              <w:sdtPr>
                <w:rPr>
                  <w:sz w:val="20"/>
                </w:rPr>
                <w:id w:val="-360818860"/>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Tutkimus/mittaus</w:t>
            </w:r>
          </w:p>
        </w:tc>
      </w:tr>
      <w:tr w:rsidR="0049528E" w:rsidRPr="005A67B9" w:rsidTr="005A67B9">
        <w:trPr>
          <w:cantSplit/>
          <w:trHeight w:val="300"/>
        </w:trPr>
        <w:tc>
          <w:tcPr>
            <w:tcW w:w="0" w:type="auto"/>
            <w:vMerge/>
            <w:vAlign w:val="center"/>
            <w:hideMark/>
          </w:tcPr>
          <w:p w:rsidR="0049528E" w:rsidRPr="005A67B9" w:rsidRDefault="0049528E" w:rsidP="00592A38">
            <w:pPr>
              <w:ind w:left="170" w:hanging="170"/>
              <w:rPr>
                <w:sz w:val="20"/>
              </w:rPr>
            </w:pPr>
          </w:p>
        </w:tc>
        <w:tc>
          <w:tcPr>
            <w:tcW w:w="2428" w:type="dxa"/>
            <w:hideMark/>
          </w:tcPr>
          <w:p w:rsidR="0049528E" w:rsidRPr="005A67B9" w:rsidRDefault="00DC7BA4" w:rsidP="00662A4B">
            <w:sdt>
              <w:sdtPr>
                <w:rPr>
                  <w:sz w:val="20"/>
                </w:rPr>
                <w:id w:val="1796715901"/>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Alikulkukäytävän rak.</w:t>
            </w:r>
          </w:p>
        </w:tc>
        <w:tc>
          <w:tcPr>
            <w:tcW w:w="2772" w:type="dxa"/>
            <w:gridSpan w:val="2"/>
            <w:hideMark/>
          </w:tcPr>
          <w:p w:rsidR="0049528E" w:rsidRPr="005A67B9" w:rsidRDefault="00DC7BA4" w:rsidP="00662A4B">
            <w:sdt>
              <w:sdtPr>
                <w:rPr>
                  <w:sz w:val="20"/>
                </w:rPr>
                <w:id w:val="1800027458"/>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Kaidetyö</w:t>
            </w:r>
          </w:p>
        </w:tc>
        <w:tc>
          <w:tcPr>
            <w:tcW w:w="3010" w:type="dxa"/>
            <w:hideMark/>
          </w:tcPr>
          <w:p w:rsidR="0049528E" w:rsidRPr="005A67B9" w:rsidRDefault="00DC7BA4" w:rsidP="00662A4B">
            <w:sdt>
              <w:sdtPr>
                <w:rPr>
                  <w:sz w:val="20"/>
                </w:rPr>
                <w:id w:val="-2000726636"/>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Tienvarsilaitteiden huolto</w:t>
            </w:r>
          </w:p>
        </w:tc>
      </w:tr>
      <w:tr w:rsidR="0049528E" w:rsidRPr="005A67B9" w:rsidTr="005A67B9">
        <w:trPr>
          <w:cantSplit/>
          <w:trHeight w:val="300"/>
        </w:trPr>
        <w:tc>
          <w:tcPr>
            <w:tcW w:w="0" w:type="auto"/>
            <w:vMerge/>
            <w:vAlign w:val="center"/>
            <w:hideMark/>
          </w:tcPr>
          <w:p w:rsidR="0049528E" w:rsidRPr="005A67B9" w:rsidRDefault="0049528E" w:rsidP="00592A38">
            <w:pPr>
              <w:ind w:left="170" w:hanging="170"/>
              <w:rPr>
                <w:sz w:val="20"/>
              </w:rPr>
            </w:pPr>
          </w:p>
        </w:tc>
        <w:tc>
          <w:tcPr>
            <w:tcW w:w="2428" w:type="dxa"/>
            <w:hideMark/>
          </w:tcPr>
          <w:p w:rsidR="0049528E" w:rsidRPr="005A67B9" w:rsidRDefault="00DC7BA4" w:rsidP="00662A4B">
            <w:sdt>
              <w:sdtPr>
                <w:rPr>
                  <w:sz w:val="20"/>
                </w:rPr>
                <w:id w:val="-309408272"/>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Kevyenliik. väylän rak.</w:t>
            </w:r>
          </w:p>
        </w:tc>
        <w:tc>
          <w:tcPr>
            <w:tcW w:w="2772" w:type="dxa"/>
            <w:gridSpan w:val="2"/>
            <w:hideMark/>
          </w:tcPr>
          <w:p w:rsidR="0049528E" w:rsidRPr="005A67B9" w:rsidRDefault="00DC7BA4" w:rsidP="00662A4B">
            <w:sdt>
              <w:sdtPr>
                <w:rPr>
                  <w:sz w:val="20"/>
                </w:rPr>
                <w:id w:val="1380518681"/>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Kaapelityö</w:t>
            </w:r>
          </w:p>
        </w:tc>
        <w:tc>
          <w:tcPr>
            <w:tcW w:w="3010" w:type="dxa"/>
            <w:hideMark/>
          </w:tcPr>
          <w:p w:rsidR="0049528E" w:rsidRPr="005A67B9" w:rsidRDefault="00DC7BA4" w:rsidP="00662A4B">
            <w:sdt>
              <w:sdtPr>
                <w:rPr>
                  <w:sz w:val="20"/>
                </w:rPr>
                <w:id w:val="1783293232"/>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Silmukka-anturin asent.</w:t>
            </w:r>
          </w:p>
        </w:tc>
      </w:tr>
      <w:tr w:rsidR="0049528E" w:rsidRPr="005A67B9" w:rsidTr="005A67B9">
        <w:trPr>
          <w:cantSplit/>
          <w:trHeight w:val="300"/>
        </w:trPr>
        <w:tc>
          <w:tcPr>
            <w:tcW w:w="0" w:type="auto"/>
            <w:vMerge/>
            <w:vAlign w:val="center"/>
            <w:hideMark/>
          </w:tcPr>
          <w:p w:rsidR="0049528E" w:rsidRPr="005A67B9" w:rsidRDefault="0049528E" w:rsidP="00592A38">
            <w:pPr>
              <w:ind w:left="170" w:hanging="170"/>
              <w:rPr>
                <w:sz w:val="20"/>
              </w:rPr>
            </w:pPr>
          </w:p>
        </w:tc>
        <w:tc>
          <w:tcPr>
            <w:tcW w:w="2428" w:type="dxa"/>
            <w:hideMark/>
          </w:tcPr>
          <w:p w:rsidR="0049528E" w:rsidRPr="005A67B9" w:rsidRDefault="00DC7BA4" w:rsidP="00662A4B">
            <w:sdt>
              <w:sdtPr>
                <w:rPr>
                  <w:sz w:val="20"/>
                </w:rPr>
                <w:id w:val="-494333219"/>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Siltatyö</w:t>
            </w:r>
          </w:p>
        </w:tc>
        <w:tc>
          <w:tcPr>
            <w:tcW w:w="2772" w:type="dxa"/>
            <w:gridSpan w:val="2"/>
            <w:hideMark/>
          </w:tcPr>
          <w:p w:rsidR="0049528E" w:rsidRPr="005A67B9" w:rsidRDefault="00DC7BA4" w:rsidP="00662A4B">
            <w:sdt>
              <w:sdtPr>
                <w:rPr>
                  <w:sz w:val="20"/>
                </w:rPr>
                <w:id w:val="113724707"/>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Valaistustyö</w:t>
            </w:r>
          </w:p>
        </w:tc>
        <w:tc>
          <w:tcPr>
            <w:tcW w:w="3010" w:type="dxa"/>
            <w:hideMark/>
          </w:tcPr>
          <w:p w:rsidR="0049528E" w:rsidRPr="005A67B9" w:rsidRDefault="00DC7BA4" w:rsidP="00662A4B">
            <w:pPr>
              <w:rPr>
                <w:sz w:val="20"/>
              </w:rPr>
            </w:pPr>
            <w:sdt>
              <w:sdtPr>
                <w:rPr>
                  <w:sz w:val="20"/>
                </w:rPr>
                <w:id w:val="-647203881"/>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Tasoristeystyö</w:t>
            </w:r>
          </w:p>
        </w:tc>
      </w:tr>
      <w:tr w:rsidR="0049528E" w:rsidRPr="005A67B9" w:rsidTr="005A67B9">
        <w:trPr>
          <w:cantSplit/>
          <w:trHeight w:val="300"/>
        </w:trPr>
        <w:tc>
          <w:tcPr>
            <w:tcW w:w="0" w:type="auto"/>
            <w:vMerge/>
            <w:vAlign w:val="center"/>
            <w:hideMark/>
          </w:tcPr>
          <w:p w:rsidR="0049528E" w:rsidRPr="005A67B9" w:rsidRDefault="0049528E" w:rsidP="00592A38">
            <w:pPr>
              <w:ind w:left="170" w:hanging="170"/>
              <w:rPr>
                <w:sz w:val="20"/>
              </w:rPr>
            </w:pPr>
          </w:p>
        </w:tc>
        <w:tc>
          <w:tcPr>
            <w:tcW w:w="2428" w:type="dxa"/>
            <w:hideMark/>
          </w:tcPr>
          <w:p w:rsidR="0049528E" w:rsidRPr="005A67B9" w:rsidRDefault="00DC7BA4" w:rsidP="00662A4B">
            <w:sdt>
              <w:sdtPr>
                <w:rPr>
                  <w:sz w:val="20"/>
                </w:rPr>
                <w:id w:val="109166652"/>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Liittymä- ja kaistajärj.</w:t>
            </w:r>
          </w:p>
        </w:tc>
        <w:tc>
          <w:tcPr>
            <w:tcW w:w="2772" w:type="dxa"/>
            <w:gridSpan w:val="2"/>
            <w:hideMark/>
          </w:tcPr>
          <w:p w:rsidR="0049528E" w:rsidRPr="005A67B9" w:rsidRDefault="00DC7BA4" w:rsidP="00662A4B">
            <w:sdt>
              <w:sdtPr>
                <w:rPr>
                  <w:sz w:val="20"/>
                </w:rPr>
                <w:id w:val="-1992551023"/>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Tiemerkintätyö</w:t>
            </w:r>
          </w:p>
        </w:tc>
        <w:tc>
          <w:tcPr>
            <w:tcW w:w="3010" w:type="dxa"/>
            <w:hideMark/>
          </w:tcPr>
          <w:p w:rsidR="0049528E" w:rsidRPr="005A67B9" w:rsidRDefault="00DC7BA4" w:rsidP="00662A4B">
            <w:pPr>
              <w:rPr>
                <w:sz w:val="20"/>
              </w:rPr>
            </w:pPr>
            <w:sdt>
              <w:sdtPr>
                <w:rPr>
                  <w:sz w:val="20"/>
                </w:rPr>
                <w:id w:val="1444184466"/>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Vesakonraivaus/niittotyö</w:t>
            </w:r>
          </w:p>
        </w:tc>
      </w:tr>
      <w:tr w:rsidR="0049528E" w:rsidRPr="005A67B9" w:rsidTr="005A67B9">
        <w:trPr>
          <w:cantSplit/>
          <w:trHeight w:val="300"/>
        </w:trPr>
        <w:tc>
          <w:tcPr>
            <w:tcW w:w="0" w:type="auto"/>
            <w:vMerge/>
            <w:vAlign w:val="center"/>
            <w:hideMark/>
          </w:tcPr>
          <w:p w:rsidR="0049528E" w:rsidRPr="005A67B9" w:rsidRDefault="0049528E" w:rsidP="00592A38">
            <w:pPr>
              <w:ind w:left="170" w:hanging="170"/>
              <w:rPr>
                <w:sz w:val="20"/>
              </w:rPr>
            </w:pPr>
          </w:p>
        </w:tc>
        <w:tc>
          <w:tcPr>
            <w:tcW w:w="2428" w:type="dxa"/>
            <w:hideMark/>
          </w:tcPr>
          <w:p w:rsidR="0049528E" w:rsidRPr="005A67B9" w:rsidRDefault="00DC7BA4" w:rsidP="00662A4B">
            <w:sdt>
              <w:sdtPr>
                <w:rPr>
                  <w:sz w:val="20"/>
                </w:rPr>
                <w:id w:val="393397547"/>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Räjäytystyö</w:t>
            </w:r>
          </w:p>
        </w:tc>
        <w:tc>
          <w:tcPr>
            <w:tcW w:w="5782" w:type="dxa"/>
            <w:gridSpan w:val="3"/>
            <w:hideMark/>
          </w:tcPr>
          <w:p w:rsidR="0049528E" w:rsidRPr="005A67B9" w:rsidRDefault="00DC7BA4" w:rsidP="00662A4B">
            <w:sdt>
              <w:sdtPr>
                <w:rPr>
                  <w:sz w:val="20"/>
                </w:rPr>
                <w:id w:val="-1254120588"/>
                <w14:checkbox>
                  <w14:checked w14:val="0"/>
                  <w14:checkedState w14:val="2612" w14:font="MS Gothic"/>
                  <w14:uncheckedState w14:val="2610" w14:font="MS Gothic"/>
                </w14:checkbox>
              </w:sdtPr>
              <w:sdtContent>
                <w:r w:rsidR="005E0F6D">
                  <w:rPr>
                    <w:rFonts w:ascii="MS Gothic" w:eastAsia="MS Gothic" w:hAnsi="MS Gothic" w:hint="eastAsia"/>
                    <w:sz w:val="20"/>
                  </w:rPr>
                  <w:t>☐</w:t>
                </w:r>
              </w:sdtContent>
            </w:sdt>
            <w:r>
              <w:rPr>
                <w:sz w:val="20"/>
              </w:rPr>
              <w:t xml:space="preserve"> </w:t>
            </w:r>
            <w:r w:rsidR="0049528E" w:rsidRPr="005A67B9">
              <w:rPr>
                <w:sz w:val="20"/>
              </w:rPr>
              <w:t>Muu, mikä?</w:t>
            </w:r>
            <w:r w:rsidR="006D00D4" w:rsidRPr="005A67B9">
              <w:rPr>
                <w:sz w:val="20"/>
              </w:rPr>
              <w:t xml:space="preserve">   </w:t>
            </w:r>
            <w:r w:rsidR="0049528E" w:rsidRPr="005A67B9">
              <w:rPr>
                <w:sz w:val="20"/>
              </w:rPr>
              <w:fldChar w:fldCharType="begin">
                <w:ffData>
                  <w:name w:val="Teksti42"/>
                  <w:enabled/>
                  <w:calcOnExit w:val="0"/>
                  <w:textInput/>
                </w:ffData>
              </w:fldChar>
            </w:r>
            <w:bookmarkStart w:id="13" w:name="Teksti42"/>
            <w:r w:rsidR="0049528E" w:rsidRPr="005A67B9">
              <w:rPr>
                <w:sz w:val="20"/>
              </w:rPr>
              <w:instrText xml:space="preserve"> FORMTEXT </w:instrText>
            </w:r>
            <w:r w:rsidR="0049528E" w:rsidRPr="005A67B9">
              <w:rPr>
                <w:sz w:val="20"/>
              </w:rPr>
            </w:r>
            <w:r w:rsidR="0049528E" w:rsidRPr="005A67B9">
              <w:rPr>
                <w:sz w:val="20"/>
              </w:rPr>
              <w:fldChar w:fldCharType="separate"/>
            </w:r>
            <w:r w:rsidR="0049528E" w:rsidRPr="005A67B9">
              <w:rPr>
                <w:noProof/>
                <w:sz w:val="20"/>
              </w:rPr>
              <w:t> </w:t>
            </w:r>
            <w:r w:rsidR="0049528E" w:rsidRPr="005A67B9">
              <w:rPr>
                <w:noProof/>
                <w:sz w:val="20"/>
              </w:rPr>
              <w:t> </w:t>
            </w:r>
            <w:r w:rsidR="0049528E" w:rsidRPr="005A67B9">
              <w:rPr>
                <w:noProof/>
                <w:sz w:val="20"/>
              </w:rPr>
              <w:t> </w:t>
            </w:r>
            <w:r w:rsidR="0049528E" w:rsidRPr="005A67B9">
              <w:rPr>
                <w:noProof/>
                <w:sz w:val="20"/>
              </w:rPr>
              <w:t> </w:t>
            </w:r>
            <w:r w:rsidR="0049528E" w:rsidRPr="005A67B9">
              <w:rPr>
                <w:noProof/>
                <w:sz w:val="20"/>
              </w:rPr>
              <w:t> </w:t>
            </w:r>
            <w:r w:rsidR="0049528E" w:rsidRPr="005A67B9">
              <w:fldChar w:fldCharType="end"/>
            </w:r>
            <w:bookmarkEnd w:id="13"/>
          </w:p>
        </w:tc>
      </w:tr>
      <w:tr w:rsidR="0049528E" w:rsidRPr="005A67B9" w:rsidTr="005A67B9">
        <w:trPr>
          <w:cantSplit/>
        </w:trPr>
        <w:tc>
          <w:tcPr>
            <w:tcW w:w="1419" w:type="dxa"/>
            <w:hideMark/>
          </w:tcPr>
          <w:p w:rsidR="0049528E" w:rsidRPr="005A67B9" w:rsidRDefault="0049528E" w:rsidP="00592A38">
            <w:pPr>
              <w:ind w:left="170" w:hanging="170"/>
              <w:rPr>
                <w:sz w:val="20"/>
              </w:rPr>
            </w:pPr>
            <w:r w:rsidRPr="005A67B9">
              <w:rPr>
                <w:sz w:val="20"/>
              </w:rPr>
              <w:t>5 Työaika</w:t>
            </w:r>
          </w:p>
        </w:tc>
        <w:tc>
          <w:tcPr>
            <w:tcW w:w="8210" w:type="dxa"/>
            <w:gridSpan w:val="4"/>
          </w:tcPr>
          <w:p w:rsidR="0049528E" w:rsidRPr="005A67B9" w:rsidRDefault="0049528E" w:rsidP="00662A4B">
            <w:pPr>
              <w:rPr>
                <w:sz w:val="20"/>
              </w:rPr>
            </w:pPr>
            <w:r w:rsidRPr="005A67B9">
              <w:rPr>
                <w:sz w:val="20"/>
              </w:rPr>
              <w:t>Päivittäinen työaika (erikseen tarvittaessa ma-to, pe, la-su)</w:t>
            </w:r>
          </w:p>
          <w:p w:rsidR="0049528E" w:rsidRPr="005A67B9" w:rsidRDefault="0049528E" w:rsidP="00662A4B">
            <w:r w:rsidRPr="005A67B9">
              <w:fldChar w:fldCharType="begin">
                <w:ffData>
                  <w:name w:val="Teksti16"/>
                  <w:enabled/>
                  <w:calcOnExit w:val="0"/>
                  <w:textInput/>
                </w:ffData>
              </w:fldChar>
            </w:r>
            <w:bookmarkStart w:id="14" w:name="Teksti16"/>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14"/>
          </w:p>
        </w:tc>
      </w:tr>
      <w:tr w:rsidR="0049528E" w:rsidRPr="005A67B9" w:rsidTr="005A67B9">
        <w:trPr>
          <w:cantSplit/>
        </w:trPr>
        <w:tc>
          <w:tcPr>
            <w:tcW w:w="1419" w:type="dxa"/>
            <w:hideMark/>
          </w:tcPr>
          <w:p w:rsidR="0049528E" w:rsidRPr="005A67B9" w:rsidRDefault="0049528E" w:rsidP="00592A38">
            <w:pPr>
              <w:ind w:left="170" w:hanging="170"/>
              <w:rPr>
                <w:sz w:val="20"/>
              </w:rPr>
            </w:pPr>
            <w:r w:rsidRPr="005A67B9">
              <w:rPr>
                <w:sz w:val="20"/>
              </w:rPr>
              <w:t>6 Vaikutukset</w:t>
            </w:r>
          </w:p>
          <w:p w:rsidR="0049528E" w:rsidRPr="005A67B9" w:rsidRDefault="0049528E" w:rsidP="00592A38">
            <w:pPr>
              <w:ind w:left="170" w:firstLine="21"/>
              <w:rPr>
                <w:sz w:val="20"/>
              </w:rPr>
            </w:pPr>
            <w:r w:rsidRPr="005A67B9">
              <w:rPr>
                <w:sz w:val="20"/>
              </w:rPr>
              <w:t>liikenteelle</w:t>
            </w:r>
          </w:p>
        </w:tc>
        <w:tc>
          <w:tcPr>
            <w:tcW w:w="3963" w:type="dxa"/>
            <w:gridSpan w:val="2"/>
            <w:hideMark/>
          </w:tcPr>
          <w:p w:rsidR="0049528E" w:rsidRPr="005A67B9" w:rsidRDefault="0049528E" w:rsidP="00662A4B">
            <w:pPr>
              <w:rPr>
                <w:sz w:val="20"/>
                <w:u w:val="single"/>
              </w:rPr>
            </w:pPr>
            <w:r w:rsidRPr="005A67B9">
              <w:rPr>
                <w:sz w:val="20"/>
                <w:u w:val="single"/>
              </w:rPr>
              <w:t>Kaistajärjestelyt</w:t>
            </w:r>
          </w:p>
          <w:p w:rsidR="0049528E" w:rsidRPr="005A67B9" w:rsidRDefault="00F06510" w:rsidP="00662A4B">
            <w:sdt>
              <w:sdtPr>
                <w:id w:val="2043635846"/>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Yksi ajokaista suljettu</w:t>
            </w:r>
            <w:r w:rsidR="0049528E" w:rsidRPr="005A67B9">
              <w:t xml:space="preserve"> </w:t>
            </w:r>
          </w:p>
          <w:p w:rsidR="0049528E" w:rsidRPr="005A67B9" w:rsidRDefault="00F06510" w:rsidP="00662A4B">
            <w:sdt>
              <w:sdtPr>
                <w:id w:val="735986639"/>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Yksi ajorata suljettu</w:t>
            </w:r>
          </w:p>
          <w:p w:rsidR="0049528E" w:rsidRPr="005A67B9" w:rsidRDefault="00F06510" w:rsidP="00662A4B">
            <w:sdt>
              <w:sdtPr>
                <w:rPr>
                  <w:rFonts w:ascii="MS Gothic" w:eastAsia="MS Gothic" w:hAnsi="MS Gothic" w:hint="eastAsia"/>
                </w:rPr>
                <w:id w:val="-15241578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hint="eastAsia"/>
              </w:rPr>
              <w:t xml:space="preserve"> </w:t>
            </w:r>
            <w:r w:rsidR="0049528E" w:rsidRPr="005A67B9">
              <w:rPr>
                <w:sz w:val="20"/>
              </w:rPr>
              <w:t>Muu</w:t>
            </w:r>
            <w:r w:rsidR="0049528E" w:rsidRPr="005A67B9">
              <w:t xml:space="preserve"> </w:t>
            </w:r>
            <w:r w:rsidR="0049528E" w:rsidRPr="005A67B9">
              <w:rPr>
                <w:u w:val="single"/>
              </w:rPr>
              <w:fldChar w:fldCharType="begin">
                <w:ffData>
                  <w:name w:val="Teksti17"/>
                  <w:enabled/>
                  <w:calcOnExit w:val="0"/>
                  <w:textInput/>
                </w:ffData>
              </w:fldChar>
            </w:r>
            <w:bookmarkStart w:id="15" w:name="Teksti17"/>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15"/>
          </w:p>
          <w:p w:rsidR="0049528E" w:rsidRPr="005A67B9" w:rsidRDefault="0049528E" w:rsidP="00662A4B">
            <w:pPr>
              <w:rPr>
                <w:sz w:val="20"/>
                <w:u w:val="single"/>
              </w:rPr>
            </w:pPr>
            <w:r w:rsidRPr="005A67B9">
              <w:t xml:space="preserve"> </w:t>
            </w:r>
            <w:r w:rsidRPr="005A67B9">
              <w:rPr>
                <w:sz w:val="20"/>
                <w:u w:val="single"/>
              </w:rPr>
              <w:t>Nopeusrajoitus</w:t>
            </w:r>
          </w:p>
          <w:p w:rsidR="0049528E" w:rsidRPr="005A67B9" w:rsidRDefault="00F06510" w:rsidP="00662A4B">
            <w:pPr>
              <w:rPr>
                <w:sz w:val="20"/>
              </w:rPr>
            </w:pPr>
            <w:sdt>
              <w:sdtPr>
                <w:id w:val="843672272"/>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50 km/h</w:t>
            </w:r>
            <w:r w:rsidR="0049528E" w:rsidRPr="005A67B9">
              <w:t xml:space="preserve">                  </w:t>
            </w:r>
            <w:r w:rsidR="0049528E" w:rsidRPr="005A67B9">
              <w:rPr>
                <w:u w:val="single"/>
              </w:rPr>
              <w:fldChar w:fldCharType="begin">
                <w:ffData>
                  <w:name w:val="Teksti18"/>
                  <w:enabled/>
                  <w:calcOnExit w:val="0"/>
                  <w:textInput/>
                </w:ffData>
              </w:fldChar>
            </w:r>
            <w:bookmarkStart w:id="16" w:name="Teksti18"/>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16"/>
            <w:r w:rsidR="0049528E" w:rsidRPr="005A67B9">
              <w:t xml:space="preserve"> </w:t>
            </w:r>
            <w:r w:rsidR="0049528E" w:rsidRPr="005A67B9">
              <w:rPr>
                <w:sz w:val="20"/>
              </w:rPr>
              <w:t>m</w:t>
            </w:r>
          </w:p>
          <w:p w:rsidR="0049528E" w:rsidRPr="005A67B9" w:rsidRDefault="00F06510" w:rsidP="00662A4B">
            <w:sdt>
              <w:sdtPr>
                <w:id w:val="274755411"/>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fldChar w:fldCharType="begin">
                <w:ffData>
                  <w:name w:val="Teksti20"/>
                  <w:enabled/>
                  <w:calcOnExit w:val="0"/>
                  <w:textInput/>
                </w:ffData>
              </w:fldChar>
            </w:r>
            <w:bookmarkStart w:id="17" w:name="Teksti20"/>
            <w:r w:rsidR="0049528E" w:rsidRPr="005A67B9">
              <w:instrText xml:space="preserve"> FORMTEXT </w:instrText>
            </w:r>
            <w:r w:rsidR="0049528E" w:rsidRPr="005A67B9">
              <w:fldChar w:fldCharType="separate"/>
            </w:r>
            <w:r w:rsidR="0049528E" w:rsidRPr="005A67B9">
              <w:rPr>
                <w:noProof/>
              </w:rPr>
              <w:t> </w:t>
            </w:r>
            <w:r w:rsidR="0049528E" w:rsidRPr="005A67B9">
              <w:rPr>
                <w:noProof/>
              </w:rPr>
              <w:t> </w:t>
            </w:r>
            <w:r w:rsidR="0049528E" w:rsidRPr="005A67B9">
              <w:rPr>
                <w:noProof/>
              </w:rPr>
              <w:t> </w:t>
            </w:r>
            <w:r w:rsidR="0049528E" w:rsidRPr="005A67B9">
              <w:rPr>
                <w:noProof/>
              </w:rPr>
              <w:t> </w:t>
            </w:r>
            <w:r w:rsidR="0049528E" w:rsidRPr="005A67B9">
              <w:rPr>
                <w:noProof/>
              </w:rPr>
              <w:t> </w:t>
            </w:r>
            <w:r w:rsidR="0049528E" w:rsidRPr="005A67B9">
              <w:fldChar w:fldCharType="end"/>
            </w:r>
            <w:bookmarkEnd w:id="17"/>
            <w:r w:rsidR="0049528E" w:rsidRPr="005A67B9">
              <w:t xml:space="preserve"> </w:t>
            </w:r>
            <w:r w:rsidR="0049528E" w:rsidRPr="005A67B9">
              <w:rPr>
                <w:sz w:val="20"/>
              </w:rPr>
              <w:t>km/h</w:t>
            </w:r>
            <w:r w:rsidR="0049528E" w:rsidRPr="005A67B9">
              <w:t xml:space="preserve">             </w:t>
            </w:r>
            <w:r w:rsidR="0049528E" w:rsidRPr="005A67B9">
              <w:rPr>
                <w:u w:val="single"/>
              </w:rPr>
              <w:fldChar w:fldCharType="begin">
                <w:ffData>
                  <w:name w:val="Teksti19"/>
                  <w:enabled/>
                  <w:calcOnExit w:val="0"/>
                  <w:textInput/>
                </w:ffData>
              </w:fldChar>
            </w:r>
            <w:bookmarkStart w:id="18" w:name="Teksti19"/>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18"/>
            <w:r w:rsidR="0049528E" w:rsidRPr="005A67B9">
              <w:t xml:space="preserve"> </w:t>
            </w:r>
            <w:r w:rsidR="0049528E" w:rsidRPr="005A67B9">
              <w:rPr>
                <w:sz w:val="20"/>
              </w:rPr>
              <w:t>m</w:t>
            </w:r>
          </w:p>
          <w:p w:rsidR="0049528E" w:rsidRPr="005A67B9" w:rsidRDefault="0049528E" w:rsidP="00662A4B">
            <w:pPr>
              <w:rPr>
                <w:sz w:val="20"/>
              </w:rPr>
            </w:pPr>
            <w:r w:rsidRPr="005A67B9">
              <w:t xml:space="preserve"> </w:t>
            </w:r>
            <w:r w:rsidRPr="005A67B9">
              <w:rPr>
                <w:sz w:val="20"/>
                <w:u w:val="single"/>
              </w:rPr>
              <w:t xml:space="preserve">Tien pinta </w:t>
            </w:r>
            <w:proofErr w:type="gramStart"/>
            <w:r w:rsidRPr="005A67B9">
              <w:rPr>
                <w:sz w:val="20"/>
                <w:u w:val="single"/>
              </w:rPr>
              <w:t>työmaalla</w:t>
            </w:r>
            <w:r w:rsidRPr="005A67B9">
              <w:rPr>
                <w:sz w:val="20"/>
              </w:rPr>
              <w:t xml:space="preserve"> </w:t>
            </w:r>
            <w:r w:rsidRPr="005A67B9">
              <w:t xml:space="preserve"> </w:t>
            </w:r>
            <w:r w:rsidRPr="005A67B9">
              <w:rPr>
                <w:sz w:val="20"/>
              </w:rPr>
              <w:t>(</w:t>
            </w:r>
            <w:proofErr w:type="gramEnd"/>
            <w:r w:rsidRPr="005A67B9">
              <w:rPr>
                <w:sz w:val="20"/>
              </w:rPr>
              <w:t>muu kuin kiertotie)</w:t>
            </w:r>
          </w:p>
          <w:p w:rsidR="0049528E" w:rsidRPr="005A67B9" w:rsidRDefault="00F06510" w:rsidP="00662A4B">
            <w:pPr>
              <w:rPr>
                <w:sz w:val="20"/>
              </w:rPr>
            </w:pPr>
            <w:sdt>
              <w:sdtPr>
                <w:id w:val="657651923"/>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päällystetty</w:t>
            </w:r>
          </w:p>
          <w:p w:rsidR="0049528E" w:rsidRPr="005A67B9" w:rsidRDefault="00F06510" w:rsidP="00662A4B">
            <w:pPr>
              <w:rPr>
                <w:sz w:val="20"/>
              </w:rPr>
            </w:pPr>
            <w:sdt>
              <w:sdtPr>
                <w:id w:val="413904228"/>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jyrsitty</w:t>
            </w:r>
          </w:p>
          <w:p w:rsidR="0049528E" w:rsidRPr="005A67B9" w:rsidRDefault="00F06510" w:rsidP="00662A4B">
            <w:pPr>
              <w:rPr>
                <w:sz w:val="20"/>
              </w:rPr>
            </w:pPr>
            <w:sdt>
              <w:sdtPr>
                <w:id w:val="954141424"/>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murske</w:t>
            </w:r>
            <w:r w:rsidR="0049528E" w:rsidRPr="005A67B9">
              <w:t xml:space="preserve">                    </w:t>
            </w:r>
            <w:r w:rsidR="0049528E" w:rsidRPr="005A67B9">
              <w:rPr>
                <w:u w:val="single"/>
              </w:rPr>
              <w:fldChar w:fldCharType="begin">
                <w:ffData>
                  <w:name w:val="Teksti21"/>
                  <w:enabled/>
                  <w:calcOnExit w:val="0"/>
                  <w:textInput/>
                </w:ffData>
              </w:fldChar>
            </w:r>
            <w:bookmarkStart w:id="19" w:name="Teksti21"/>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19"/>
            <w:r w:rsidR="0049528E" w:rsidRPr="005A67B9">
              <w:t xml:space="preserve"> </w:t>
            </w:r>
            <w:r w:rsidR="0049528E" w:rsidRPr="005A67B9">
              <w:rPr>
                <w:sz w:val="20"/>
              </w:rPr>
              <w:t>m</w:t>
            </w:r>
          </w:p>
          <w:p w:rsidR="0049528E" w:rsidRPr="005A67B9" w:rsidRDefault="0049528E" w:rsidP="00662A4B">
            <w:r w:rsidRPr="005A67B9">
              <w:rPr>
                <w:sz w:val="20"/>
                <w:u w:val="single"/>
              </w:rPr>
              <w:t>Kiertotien pituus</w:t>
            </w:r>
            <w:r w:rsidRPr="005A67B9">
              <w:rPr>
                <w:sz w:val="20"/>
              </w:rPr>
              <w:t xml:space="preserve">        </w:t>
            </w:r>
            <w:r w:rsidRPr="005A67B9">
              <w:rPr>
                <w:u w:val="single"/>
              </w:rPr>
              <w:fldChar w:fldCharType="begin">
                <w:ffData>
                  <w:name w:val="Teksti22"/>
                  <w:enabled/>
                  <w:calcOnExit w:val="0"/>
                  <w:textInput/>
                </w:ffData>
              </w:fldChar>
            </w:r>
            <w:bookmarkStart w:id="20" w:name="Teksti22"/>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0"/>
            <w:r w:rsidRPr="005A67B9">
              <w:t xml:space="preserve"> </w:t>
            </w:r>
            <w:r w:rsidRPr="005A67B9">
              <w:rPr>
                <w:sz w:val="20"/>
              </w:rPr>
              <w:t>m</w:t>
            </w:r>
          </w:p>
          <w:p w:rsidR="0049528E" w:rsidRPr="005A67B9" w:rsidRDefault="00F06510" w:rsidP="00662A4B">
            <w:pPr>
              <w:rPr>
                <w:sz w:val="20"/>
              </w:rPr>
            </w:pPr>
            <w:sdt>
              <w:sdtPr>
                <w:rPr>
                  <w:sz w:val="20"/>
                </w:rPr>
                <w:id w:val="-70771230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49528E" w:rsidRPr="005A67B9">
              <w:rPr>
                <w:sz w:val="20"/>
              </w:rPr>
              <w:t xml:space="preserve"> loivat mutkat  </w:t>
            </w:r>
            <w:sdt>
              <w:sdtPr>
                <w:rPr>
                  <w:sz w:val="20"/>
                </w:rPr>
                <w:id w:val="174506505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49528E" w:rsidRPr="005A67B9">
              <w:t xml:space="preserve"> </w:t>
            </w:r>
            <w:r w:rsidR="0049528E" w:rsidRPr="005A67B9">
              <w:rPr>
                <w:sz w:val="20"/>
              </w:rPr>
              <w:t xml:space="preserve">jyrkät mutkat </w:t>
            </w:r>
          </w:p>
          <w:p w:rsidR="0049528E" w:rsidRPr="005A67B9" w:rsidRDefault="0049528E" w:rsidP="00662A4B">
            <w:r w:rsidRPr="005A67B9">
              <w:rPr>
                <w:sz w:val="20"/>
              </w:rPr>
              <w:t xml:space="preserve">   </w:t>
            </w:r>
            <w:r w:rsidR="00592A38" w:rsidRPr="005A67B9">
              <w:rPr>
                <w:sz w:val="20"/>
              </w:rPr>
              <w:t xml:space="preserve">                     </w:t>
            </w:r>
            <w:r w:rsidRPr="005A67B9">
              <w:rPr>
                <w:sz w:val="20"/>
              </w:rPr>
              <w:t xml:space="preserve"> (erkanee yli 45° kulmassa)</w:t>
            </w:r>
          </w:p>
          <w:p w:rsidR="0049528E" w:rsidRPr="005A67B9" w:rsidRDefault="00F06510" w:rsidP="00662A4B">
            <w:sdt>
              <w:sdtPr>
                <w:id w:val="946283953"/>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 xml:space="preserve">päällystetty   </w:t>
            </w:r>
            <w:r w:rsidR="0049528E" w:rsidRPr="005A67B9">
              <w:t xml:space="preserve"> </w:t>
            </w:r>
            <w:sdt>
              <w:sdtPr>
                <w:id w:val="361019398"/>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murske</w:t>
            </w:r>
          </w:p>
          <w:p w:rsidR="0049528E" w:rsidRPr="005A67B9" w:rsidRDefault="00F06510" w:rsidP="00662A4B">
            <w:sdt>
              <w:sdtPr>
                <w:id w:val="1208768059"/>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 xml:space="preserve">kantavuus rajoittaa </w:t>
            </w:r>
            <w:r w:rsidR="0049528E" w:rsidRPr="005A67B9">
              <w:rPr>
                <w:sz w:val="20"/>
              </w:rPr>
              <w:fldChar w:fldCharType="begin">
                <w:ffData>
                  <w:name w:val="Teksti41"/>
                  <w:enabled/>
                  <w:calcOnExit w:val="0"/>
                  <w:textInput/>
                </w:ffData>
              </w:fldChar>
            </w:r>
            <w:bookmarkStart w:id="21" w:name="Teksti41"/>
            <w:r w:rsidR="0049528E" w:rsidRPr="005A67B9">
              <w:rPr>
                <w:sz w:val="20"/>
              </w:rPr>
              <w:instrText xml:space="preserve"> FORMTEXT </w:instrText>
            </w:r>
            <w:r w:rsidR="0049528E" w:rsidRPr="005A67B9">
              <w:rPr>
                <w:sz w:val="20"/>
              </w:rPr>
            </w:r>
            <w:r w:rsidR="0049528E" w:rsidRPr="005A67B9">
              <w:rPr>
                <w:sz w:val="20"/>
              </w:rPr>
              <w:fldChar w:fldCharType="separate"/>
            </w:r>
            <w:r w:rsidR="0049528E" w:rsidRPr="005A67B9">
              <w:rPr>
                <w:noProof/>
                <w:sz w:val="20"/>
              </w:rPr>
              <w:t> </w:t>
            </w:r>
            <w:r w:rsidR="0049528E" w:rsidRPr="005A67B9">
              <w:rPr>
                <w:noProof/>
                <w:sz w:val="20"/>
              </w:rPr>
              <w:t> </w:t>
            </w:r>
            <w:r w:rsidR="0049528E" w:rsidRPr="005A67B9">
              <w:rPr>
                <w:noProof/>
                <w:sz w:val="20"/>
              </w:rPr>
              <w:t> </w:t>
            </w:r>
            <w:r w:rsidR="0049528E" w:rsidRPr="005A67B9">
              <w:rPr>
                <w:noProof/>
                <w:sz w:val="20"/>
              </w:rPr>
              <w:t> </w:t>
            </w:r>
            <w:r w:rsidR="0049528E" w:rsidRPr="005A67B9">
              <w:rPr>
                <w:noProof/>
                <w:sz w:val="20"/>
              </w:rPr>
              <w:t> </w:t>
            </w:r>
            <w:r w:rsidR="0049528E" w:rsidRPr="005A67B9">
              <w:fldChar w:fldCharType="end"/>
            </w:r>
            <w:bookmarkEnd w:id="21"/>
            <w:r w:rsidR="0049528E" w:rsidRPr="005A67B9">
              <w:rPr>
                <w:sz w:val="20"/>
              </w:rPr>
              <w:t xml:space="preserve">            tonnia</w:t>
            </w:r>
          </w:p>
        </w:tc>
        <w:tc>
          <w:tcPr>
            <w:tcW w:w="4247" w:type="dxa"/>
            <w:gridSpan w:val="2"/>
            <w:hideMark/>
          </w:tcPr>
          <w:p w:rsidR="0049528E" w:rsidRPr="005A67B9" w:rsidRDefault="0049528E" w:rsidP="00662A4B">
            <w:pPr>
              <w:rPr>
                <w:sz w:val="20"/>
                <w:u w:val="single"/>
              </w:rPr>
            </w:pPr>
            <w:r w:rsidRPr="005A67B9">
              <w:rPr>
                <w:sz w:val="20"/>
                <w:u w:val="single"/>
              </w:rPr>
              <w:t>Pysäytyksiä</w:t>
            </w:r>
          </w:p>
          <w:p w:rsidR="0049528E" w:rsidRPr="005A67B9" w:rsidRDefault="00F06510" w:rsidP="00662A4B">
            <w:pPr>
              <w:rPr>
                <w:sz w:val="20"/>
              </w:rPr>
            </w:pPr>
            <w:sdt>
              <w:sdtPr>
                <w:id w:val="421616149"/>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Liikennevalot</w:t>
            </w:r>
          </w:p>
          <w:p w:rsidR="0049528E" w:rsidRPr="005A67B9" w:rsidRDefault="00F06510" w:rsidP="00662A4B">
            <w:sdt>
              <w:sdtPr>
                <w:id w:val="621282259"/>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Liikenteen ohjaaja</w:t>
            </w:r>
          </w:p>
          <w:p w:rsidR="0049528E" w:rsidRPr="005A67B9" w:rsidRDefault="00F06510" w:rsidP="00662A4B">
            <w:pPr>
              <w:rPr>
                <w:sz w:val="20"/>
              </w:rPr>
            </w:pPr>
            <w:sdt>
              <w:sdtPr>
                <w:id w:val="-158071958"/>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Satunnaisia (aikataulu, jos</w:t>
            </w:r>
            <w:r w:rsidR="0049528E" w:rsidRPr="005A67B9">
              <w:t xml:space="preserve"> </w:t>
            </w:r>
            <w:r w:rsidR="0049528E" w:rsidRPr="005A67B9">
              <w:rPr>
                <w:sz w:val="20"/>
              </w:rPr>
              <w:t>kesto yli 5 min)</w:t>
            </w:r>
          </w:p>
          <w:p w:rsidR="0049528E" w:rsidRPr="005A67B9" w:rsidRDefault="0049528E" w:rsidP="00662A4B">
            <w:pPr>
              <w:rPr>
                <w:sz w:val="20"/>
              </w:rPr>
            </w:pPr>
            <w:r w:rsidRPr="005A67B9">
              <w:t xml:space="preserve">    </w:t>
            </w:r>
            <w:r w:rsidRPr="005A67B9">
              <w:rPr>
                <w:sz w:val="20"/>
              </w:rPr>
              <w:t xml:space="preserve">alkaa   </w:t>
            </w:r>
            <w:r w:rsidRPr="005A67B9">
              <w:rPr>
                <w:u w:val="single"/>
              </w:rPr>
              <w:fldChar w:fldCharType="begin">
                <w:ffData>
                  <w:name w:val="Teksti23"/>
                  <w:enabled/>
                  <w:calcOnExit w:val="0"/>
                  <w:textInput/>
                </w:ffData>
              </w:fldChar>
            </w:r>
            <w:bookmarkStart w:id="22" w:name="Teksti23"/>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2"/>
            <w:r w:rsidRPr="005A67B9">
              <w:t>/</w:t>
            </w:r>
            <w:r w:rsidRPr="005A67B9">
              <w:rPr>
                <w:u w:val="single"/>
              </w:rPr>
              <w:fldChar w:fldCharType="begin">
                <w:ffData>
                  <w:name w:val="Teksti44"/>
                  <w:enabled/>
                  <w:calcOnExit w:val="0"/>
                  <w:textInput/>
                </w:ffData>
              </w:fldChar>
            </w:r>
            <w:bookmarkStart w:id="23" w:name="Teksti44"/>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3"/>
            <w:r w:rsidRPr="005A67B9">
              <w:rPr>
                <w:sz w:val="20"/>
              </w:rPr>
              <w:t xml:space="preserve"> klo </w:t>
            </w:r>
            <w:r w:rsidRPr="005A67B9">
              <w:rPr>
                <w:sz w:val="20"/>
                <w:u w:val="single"/>
              </w:rPr>
              <w:fldChar w:fldCharType="begin">
                <w:ffData>
                  <w:name w:val="Teksti45"/>
                  <w:enabled/>
                  <w:calcOnExit w:val="0"/>
                  <w:textInput/>
                </w:ffData>
              </w:fldChar>
            </w:r>
            <w:bookmarkStart w:id="24" w:name="Teksti45"/>
            <w:r w:rsidRPr="005A67B9">
              <w:rPr>
                <w:sz w:val="20"/>
                <w:u w:val="single"/>
              </w:rPr>
              <w:instrText xml:space="preserve"> FORMTEXT </w:instrText>
            </w:r>
            <w:r w:rsidRPr="005A67B9">
              <w:rPr>
                <w:sz w:val="20"/>
                <w:u w:val="single"/>
              </w:rPr>
            </w:r>
            <w:r w:rsidRPr="005A67B9">
              <w:rPr>
                <w:sz w:val="20"/>
                <w:u w:val="single"/>
              </w:rPr>
              <w:fldChar w:fldCharType="separate"/>
            </w:r>
            <w:r w:rsidRPr="005A67B9">
              <w:rPr>
                <w:noProof/>
                <w:sz w:val="20"/>
                <w:u w:val="single"/>
              </w:rPr>
              <w:t> </w:t>
            </w:r>
            <w:r w:rsidRPr="005A67B9">
              <w:rPr>
                <w:noProof/>
                <w:sz w:val="20"/>
                <w:u w:val="single"/>
              </w:rPr>
              <w:t> </w:t>
            </w:r>
            <w:r w:rsidRPr="005A67B9">
              <w:rPr>
                <w:noProof/>
                <w:sz w:val="20"/>
                <w:u w:val="single"/>
              </w:rPr>
              <w:t> </w:t>
            </w:r>
            <w:r w:rsidRPr="005A67B9">
              <w:rPr>
                <w:noProof/>
                <w:sz w:val="20"/>
                <w:u w:val="single"/>
              </w:rPr>
              <w:t> </w:t>
            </w:r>
            <w:r w:rsidRPr="005A67B9">
              <w:rPr>
                <w:noProof/>
                <w:sz w:val="20"/>
                <w:u w:val="single"/>
              </w:rPr>
              <w:t> </w:t>
            </w:r>
            <w:r w:rsidRPr="005A67B9">
              <w:fldChar w:fldCharType="end"/>
            </w:r>
            <w:bookmarkEnd w:id="24"/>
          </w:p>
          <w:p w:rsidR="0049528E" w:rsidRPr="005A67B9" w:rsidRDefault="0049528E" w:rsidP="00662A4B">
            <w:r w:rsidRPr="005A67B9">
              <w:t xml:space="preserve">    </w:t>
            </w:r>
            <w:r w:rsidRPr="005A67B9">
              <w:rPr>
                <w:sz w:val="20"/>
              </w:rPr>
              <w:t>päättyy</w:t>
            </w:r>
            <w:r w:rsidRPr="005A67B9">
              <w:rPr>
                <w:u w:val="single"/>
              </w:rPr>
              <w:fldChar w:fldCharType="begin">
                <w:ffData>
                  <w:name w:val="Teksti24"/>
                  <w:enabled/>
                  <w:calcOnExit w:val="0"/>
                  <w:textInput/>
                </w:ffData>
              </w:fldChar>
            </w:r>
            <w:bookmarkStart w:id="25" w:name="Teksti24"/>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5"/>
            <w:r w:rsidRPr="005A67B9">
              <w:t>/</w:t>
            </w:r>
            <w:r w:rsidRPr="005A67B9">
              <w:rPr>
                <w:u w:val="single"/>
              </w:rPr>
              <w:fldChar w:fldCharType="begin">
                <w:ffData>
                  <w:name w:val="Teksti46"/>
                  <w:enabled/>
                  <w:calcOnExit w:val="0"/>
                  <w:textInput/>
                </w:ffData>
              </w:fldChar>
            </w:r>
            <w:bookmarkStart w:id="26" w:name="Teksti46"/>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6"/>
            <w:r w:rsidRPr="005A67B9">
              <w:rPr>
                <w:sz w:val="20"/>
              </w:rPr>
              <w:t xml:space="preserve"> klo </w:t>
            </w:r>
            <w:r w:rsidRPr="005A67B9">
              <w:rPr>
                <w:sz w:val="20"/>
                <w:u w:val="single"/>
              </w:rPr>
              <w:fldChar w:fldCharType="begin">
                <w:ffData>
                  <w:name w:val="Teksti47"/>
                  <w:enabled/>
                  <w:calcOnExit w:val="0"/>
                  <w:textInput/>
                </w:ffData>
              </w:fldChar>
            </w:r>
            <w:bookmarkStart w:id="27" w:name="Teksti47"/>
            <w:r w:rsidRPr="005A67B9">
              <w:rPr>
                <w:sz w:val="20"/>
                <w:u w:val="single"/>
              </w:rPr>
              <w:instrText xml:space="preserve"> FORMTEXT </w:instrText>
            </w:r>
            <w:r w:rsidRPr="005A67B9">
              <w:rPr>
                <w:sz w:val="20"/>
                <w:u w:val="single"/>
              </w:rPr>
            </w:r>
            <w:r w:rsidRPr="005A67B9">
              <w:rPr>
                <w:sz w:val="20"/>
                <w:u w:val="single"/>
              </w:rPr>
              <w:fldChar w:fldCharType="separate"/>
            </w:r>
            <w:r w:rsidRPr="005A67B9">
              <w:rPr>
                <w:noProof/>
                <w:sz w:val="20"/>
                <w:u w:val="single"/>
              </w:rPr>
              <w:t> </w:t>
            </w:r>
            <w:r w:rsidRPr="005A67B9">
              <w:rPr>
                <w:noProof/>
                <w:sz w:val="20"/>
                <w:u w:val="single"/>
              </w:rPr>
              <w:t> </w:t>
            </w:r>
            <w:r w:rsidRPr="005A67B9">
              <w:rPr>
                <w:noProof/>
                <w:sz w:val="20"/>
                <w:u w:val="single"/>
              </w:rPr>
              <w:t> </w:t>
            </w:r>
            <w:r w:rsidRPr="005A67B9">
              <w:rPr>
                <w:noProof/>
                <w:sz w:val="20"/>
                <w:u w:val="single"/>
              </w:rPr>
              <w:t> </w:t>
            </w:r>
            <w:r w:rsidRPr="005A67B9">
              <w:rPr>
                <w:noProof/>
                <w:sz w:val="20"/>
                <w:u w:val="single"/>
              </w:rPr>
              <w:t> </w:t>
            </w:r>
            <w:r w:rsidRPr="005A67B9">
              <w:fldChar w:fldCharType="end"/>
            </w:r>
            <w:bookmarkEnd w:id="27"/>
          </w:p>
          <w:p w:rsidR="0049528E" w:rsidRPr="005A67B9" w:rsidRDefault="0049528E" w:rsidP="00662A4B">
            <w:pPr>
              <w:rPr>
                <w:sz w:val="20"/>
                <w:u w:val="single"/>
              </w:rPr>
            </w:pPr>
            <w:r w:rsidRPr="005A67B9">
              <w:rPr>
                <w:sz w:val="20"/>
                <w:u w:val="single"/>
              </w:rPr>
              <w:t>Arvioitu viivytys</w:t>
            </w:r>
          </w:p>
          <w:p w:rsidR="0049528E" w:rsidRPr="005A67B9" w:rsidRDefault="0049528E" w:rsidP="00662A4B">
            <w:r w:rsidRPr="005A67B9">
              <w:t xml:space="preserve">    </w:t>
            </w:r>
            <w:r w:rsidRPr="005A67B9">
              <w:rPr>
                <w:u w:val="single"/>
              </w:rPr>
              <w:fldChar w:fldCharType="begin">
                <w:ffData>
                  <w:name w:val="Teksti29"/>
                  <w:enabled/>
                  <w:calcOnExit w:val="0"/>
                  <w:textInput/>
                </w:ffData>
              </w:fldChar>
            </w:r>
            <w:bookmarkStart w:id="28" w:name="Teksti29"/>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8"/>
            <w:r w:rsidRPr="005A67B9">
              <w:t xml:space="preserve"> </w:t>
            </w:r>
            <w:r w:rsidRPr="005A67B9">
              <w:rPr>
                <w:sz w:val="20"/>
              </w:rPr>
              <w:t>(min, normaali liikenne)</w:t>
            </w:r>
          </w:p>
          <w:p w:rsidR="0049528E" w:rsidRPr="005A67B9" w:rsidRDefault="0049528E" w:rsidP="00662A4B">
            <w:pPr>
              <w:rPr>
                <w:sz w:val="20"/>
              </w:rPr>
            </w:pPr>
            <w:r w:rsidRPr="005A67B9">
              <w:t xml:space="preserve">    </w:t>
            </w:r>
            <w:r w:rsidRPr="005A67B9">
              <w:rPr>
                <w:u w:val="single"/>
              </w:rPr>
              <w:fldChar w:fldCharType="begin">
                <w:ffData>
                  <w:name w:val="Teksti30"/>
                  <w:enabled/>
                  <w:calcOnExit w:val="0"/>
                  <w:textInput/>
                </w:ffData>
              </w:fldChar>
            </w:r>
            <w:bookmarkStart w:id="29" w:name="Teksti30"/>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29"/>
            <w:r w:rsidRPr="005A67B9">
              <w:t xml:space="preserve"> </w:t>
            </w:r>
            <w:r w:rsidRPr="005A67B9">
              <w:rPr>
                <w:sz w:val="20"/>
              </w:rPr>
              <w:t>(min, ruuhka-aika)</w:t>
            </w:r>
          </w:p>
          <w:p w:rsidR="0049528E" w:rsidRPr="005A67B9" w:rsidRDefault="0049528E" w:rsidP="00662A4B">
            <w:pPr>
              <w:rPr>
                <w:sz w:val="20"/>
                <w:u w:val="single"/>
              </w:rPr>
            </w:pPr>
            <w:r w:rsidRPr="005A67B9">
              <w:rPr>
                <w:sz w:val="20"/>
                <w:u w:val="single"/>
              </w:rPr>
              <w:t>Kulkurajoituksia</w:t>
            </w:r>
          </w:p>
          <w:p w:rsidR="0049528E" w:rsidRPr="005A67B9" w:rsidRDefault="00F06510" w:rsidP="00662A4B">
            <w:sdt>
              <w:sdtPr>
                <w:id w:val="1148703522"/>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Ulottumarajoituksia</w:t>
            </w:r>
            <w:r w:rsidR="0049528E" w:rsidRPr="005A67B9">
              <w:t xml:space="preserve"> </w:t>
            </w:r>
          </w:p>
          <w:p w:rsidR="0049528E" w:rsidRPr="005A67B9" w:rsidRDefault="0049528E" w:rsidP="00662A4B">
            <w:r w:rsidRPr="005A67B9">
              <w:t xml:space="preserve">     </w:t>
            </w:r>
            <w:r w:rsidRPr="005A67B9">
              <w:rPr>
                <w:u w:val="single"/>
              </w:rPr>
              <w:fldChar w:fldCharType="begin">
                <w:ffData>
                  <w:name w:val="Teksti25"/>
                  <w:enabled/>
                  <w:calcOnExit w:val="0"/>
                  <w:textInput/>
                </w:ffData>
              </w:fldChar>
            </w:r>
            <w:bookmarkStart w:id="30" w:name="Teksti25"/>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30"/>
            <w:r w:rsidRPr="005A67B9">
              <w:t xml:space="preserve"> </w:t>
            </w:r>
            <w:r w:rsidRPr="005A67B9">
              <w:rPr>
                <w:sz w:val="20"/>
              </w:rPr>
              <w:t>(m, ajoneuvon max. korkeus)</w:t>
            </w:r>
          </w:p>
          <w:p w:rsidR="0049528E" w:rsidRPr="005A67B9" w:rsidRDefault="0049528E" w:rsidP="00662A4B">
            <w:r w:rsidRPr="005A67B9">
              <w:t xml:space="preserve">     </w:t>
            </w:r>
            <w:r w:rsidRPr="005A67B9">
              <w:rPr>
                <w:u w:val="single"/>
              </w:rPr>
              <w:fldChar w:fldCharType="begin">
                <w:ffData>
                  <w:name w:val="Teksti26"/>
                  <w:enabled/>
                  <w:calcOnExit w:val="0"/>
                  <w:textInput/>
                </w:ffData>
              </w:fldChar>
            </w:r>
            <w:bookmarkStart w:id="31" w:name="Teksti26"/>
            <w:r w:rsidRPr="005A67B9">
              <w:rPr>
                <w:u w:val="single"/>
              </w:rPr>
              <w:instrText xml:space="preserve"> FORMTEXT </w:instrText>
            </w:r>
            <w:r w:rsidRPr="005A67B9">
              <w:rPr>
                <w:u w:val="single"/>
              </w:rPr>
            </w:r>
            <w:r w:rsidRPr="005A67B9">
              <w:rPr>
                <w:u w:val="single"/>
              </w:rPr>
              <w:fldChar w:fldCharType="separate"/>
            </w:r>
            <w:r w:rsidRPr="005A67B9">
              <w:rPr>
                <w:noProof/>
                <w:u w:val="single"/>
              </w:rPr>
              <w:t> </w:t>
            </w:r>
            <w:r w:rsidRPr="005A67B9">
              <w:rPr>
                <w:noProof/>
                <w:u w:val="single"/>
              </w:rPr>
              <w:t> </w:t>
            </w:r>
            <w:r w:rsidRPr="005A67B9">
              <w:rPr>
                <w:noProof/>
                <w:u w:val="single"/>
              </w:rPr>
              <w:t> </w:t>
            </w:r>
            <w:r w:rsidRPr="005A67B9">
              <w:rPr>
                <w:noProof/>
                <w:u w:val="single"/>
              </w:rPr>
              <w:t> </w:t>
            </w:r>
            <w:r w:rsidRPr="005A67B9">
              <w:rPr>
                <w:noProof/>
                <w:u w:val="single"/>
              </w:rPr>
              <w:t> </w:t>
            </w:r>
            <w:r w:rsidRPr="005A67B9">
              <w:fldChar w:fldCharType="end"/>
            </w:r>
            <w:bookmarkEnd w:id="31"/>
            <w:r w:rsidRPr="005A67B9">
              <w:t xml:space="preserve"> </w:t>
            </w:r>
            <w:r w:rsidRPr="005A67B9">
              <w:rPr>
                <w:sz w:val="20"/>
              </w:rPr>
              <w:t>(m, ajoneuvon max. leveys)</w:t>
            </w:r>
            <w:r w:rsidRPr="005A67B9">
              <w:t xml:space="preserve">           </w:t>
            </w:r>
          </w:p>
          <w:p w:rsidR="0049528E" w:rsidRPr="005A67B9" w:rsidRDefault="00F06510" w:rsidP="00662A4B">
            <w:pPr>
              <w:rPr>
                <w:sz w:val="20"/>
              </w:rPr>
            </w:pPr>
            <w:sdt>
              <w:sdtPr>
                <w:id w:val="946585627"/>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Painorajoitus</w:t>
            </w:r>
            <w:r w:rsidR="0049528E" w:rsidRPr="005A67B9">
              <w:t xml:space="preserve"> </w:t>
            </w:r>
            <w:r w:rsidR="0049528E" w:rsidRPr="005A67B9">
              <w:rPr>
                <w:u w:val="single"/>
              </w:rPr>
              <w:fldChar w:fldCharType="begin">
                <w:ffData>
                  <w:name w:val="Teksti27"/>
                  <w:enabled/>
                  <w:calcOnExit w:val="0"/>
                  <w:textInput/>
                </w:ffData>
              </w:fldChar>
            </w:r>
            <w:bookmarkStart w:id="32" w:name="Teksti27"/>
            <w:r w:rsidR="0049528E" w:rsidRPr="005A67B9">
              <w:rPr>
                <w:u w:val="single"/>
              </w:rPr>
              <w:instrText xml:space="preserve"> FORMTEXT </w:instrText>
            </w:r>
            <w:r w:rsidR="0049528E" w:rsidRPr="005A67B9">
              <w:rPr>
                <w:u w:val="single"/>
              </w:rPr>
            </w:r>
            <w:r w:rsidR="0049528E" w:rsidRPr="005A67B9">
              <w:rPr>
                <w:u w:val="single"/>
              </w:rPr>
              <w:fldChar w:fldCharType="separate"/>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rPr>
                <w:noProof/>
                <w:u w:val="single"/>
              </w:rPr>
              <w:t> </w:t>
            </w:r>
            <w:r w:rsidR="0049528E" w:rsidRPr="005A67B9">
              <w:fldChar w:fldCharType="end"/>
            </w:r>
            <w:bookmarkEnd w:id="32"/>
            <w:r w:rsidR="0049528E" w:rsidRPr="005A67B9">
              <w:t xml:space="preserve"> </w:t>
            </w:r>
            <w:r w:rsidR="0049528E" w:rsidRPr="005A67B9">
              <w:rPr>
                <w:sz w:val="20"/>
              </w:rPr>
              <w:t>(tonnia)</w:t>
            </w:r>
          </w:p>
          <w:p w:rsidR="0049528E" w:rsidRPr="005A67B9" w:rsidRDefault="00F06510" w:rsidP="00662A4B">
            <w:pPr>
              <w:ind w:left="535" w:hanging="535"/>
            </w:pPr>
            <w:sdt>
              <w:sdtPr>
                <w:id w:val="603154729"/>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Kuumennin käytössä (avotuli)</w:t>
            </w:r>
          </w:p>
          <w:p w:rsidR="0049528E" w:rsidRPr="005A67B9" w:rsidRDefault="00F06510" w:rsidP="00662A4B">
            <w:sdt>
              <w:sdtPr>
                <w:id w:val="-1598936566"/>
                <w14:checkbox>
                  <w14:checked w14:val="0"/>
                  <w14:checkedState w14:val="2612" w14:font="MS Gothic"/>
                  <w14:uncheckedState w14:val="2610" w14:font="MS Gothic"/>
                </w14:checkbox>
              </w:sdtPr>
              <w:sdtContent>
                <w:r>
                  <w:rPr>
                    <w:rFonts w:ascii="MS Gothic" w:eastAsia="MS Gothic" w:hAnsi="MS Gothic" w:hint="eastAsia"/>
                  </w:rPr>
                  <w:t>☐</w:t>
                </w:r>
              </w:sdtContent>
            </w:sdt>
            <w:r w:rsidR="0049528E" w:rsidRPr="005A67B9">
              <w:t xml:space="preserve"> </w:t>
            </w:r>
            <w:r w:rsidR="0049528E" w:rsidRPr="005A67B9">
              <w:rPr>
                <w:sz w:val="20"/>
              </w:rPr>
              <w:t>Työkoneita liikenteen seassa</w:t>
            </w:r>
          </w:p>
        </w:tc>
      </w:tr>
      <w:tr w:rsidR="0049528E" w:rsidRPr="005A67B9" w:rsidTr="005A67B9">
        <w:trPr>
          <w:cantSplit/>
        </w:trPr>
        <w:tc>
          <w:tcPr>
            <w:tcW w:w="1419" w:type="dxa"/>
            <w:hideMark/>
          </w:tcPr>
          <w:p w:rsidR="0049528E" w:rsidRPr="005A67B9" w:rsidRDefault="0049528E" w:rsidP="00592A38">
            <w:pPr>
              <w:ind w:left="170" w:hanging="170"/>
              <w:rPr>
                <w:sz w:val="20"/>
              </w:rPr>
            </w:pPr>
            <w:r w:rsidRPr="005A67B9">
              <w:rPr>
                <w:sz w:val="20"/>
              </w:rPr>
              <w:t>7 Vaikutus-</w:t>
            </w:r>
          </w:p>
          <w:p w:rsidR="0049528E" w:rsidRPr="005A67B9" w:rsidRDefault="0049528E" w:rsidP="00592A38">
            <w:pPr>
              <w:ind w:left="170" w:hanging="7"/>
              <w:rPr>
                <w:sz w:val="20"/>
              </w:rPr>
            </w:pPr>
            <w:r w:rsidRPr="005A67B9">
              <w:rPr>
                <w:sz w:val="20"/>
              </w:rPr>
              <w:t>suunta</w:t>
            </w:r>
          </w:p>
        </w:tc>
        <w:tc>
          <w:tcPr>
            <w:tcW w:w="3963" w:type="dxa"/>
            <w:gridSpan w:val="2"/>
          </w:tcPr>
          <w:p w:rsidR="0049528E" w:rsidRPr="005A67B9" w:rsidRDefault="0049528E" w:rsidP="00662A4B"/>
          <w:p w:rsidR="0049528E" w:rsidRPr="005A67B9" w:rsidRDefault="00F06510" w:rsidP="00662A4B">
            <w:sdt>
              <w:sdtPr>
                <w:rPr>
                  <w:rFonts w:ascii="MS Gothic" w:eastAsia="MS Gothic" w:hAnsi="MS Gothic" w:hint="eastAsia"/>
                </w:rPr>
                <w:id w:val="-554003574"/>
                <w14:checkbox>
                  <w14:checked w14:val="0"/>
                  <w14:checkedState w14:val="2612" w14:font="MS Gothic"/>
                  <w14:uncheckedState w14:val="2610" w14:font="MS Gothic"/>
                </w14:checkbox>
              </w:sdtPr>
              <w:sdtContent>
                <w:r w:rsidR="00E90464">
                  <w:rPr>
                    <w:rFonts w:ascii="MS Gothic" w:eastAsia="MS Gothic" w:hAnsi="MS Gothic" w:hint="eastAsia"/>
                  </w:rPr>
                  <w:t>☐</w:t>
                </w:r>
              </w:sdtContent>
            </w:sdt>
            <w:r>
              <w:rPr>
                <w:rFonts w:ascii="MS Gothic" w:eastAsia="MS Gothic" w:hAnsi="MS Gothic" w:hint="eastAsia"/>
              </w:rPr>
              <w:t xml:space="preserve"> </w:t>
            </w:r>
            <w:r w:rsidR="0049528E" w:rsidRPr="005A67B9">
              <w:rPr>
                <w:sz w:val="20"/>
              </w:rPr>
              <w:t>Haittaa molemmissa ajosuunnissa</w:t>
            </w:r>
          </w:p>
        </w:tc>
        <w:tc>
          <w:tcPr>
            <w:tcW w:w="4247" w:type="dxa"/>
            <w:gridSpan w:val="2"/>
            <w:hideMark/>
          </w:tcPr>
          <w:p w:rsidR="0049528E" w:rsidRPr="005A67B9" w:rsidRDefault="0049528E" w:rsidP="00662A4B">
            <w:pPr>
              <w:rPr>
                <w:sz w:val="20"/>
              </w:rPr>
            </w:pPr>
            <w:r w:rsidRPr="005A67B9">
              <w:rPr>
                <w:sz w:val="20"/>
              </w:rPr>
              <w:t>Haittaa ajosuunnassa (lähin kaupunki)</w:t>
            </w:r>
          </w:p>
          <w:p w:rsidR="0049528E" w:rsidRPr="005A67B9" w:rsidRDefault="0049528E" w:rsidP="00662A4B">
            <w:r w:rsidRPr="005A67B9">
              <w:fldChar w:fldCharType="begin">
                <w:ffData>
                  <w:name w:val="Teksti28"/>
                  <w:enabled/>
                  <w:calcOnExit w:val="0"/>
                  <w:textInput/>
                </w:ffData>
              </w:fldChar>
            </w:r>
            <w:bookmarkStart w:id="33" w:name="Teksti28"/>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3"/>
          </w:p>
        </w:tc>
      </w:tr>
      <w:tr w:rsidR="0049528E" w:rsidRPr="005A67B9" w:rsidTr="005A67B9">
        <w:trPr>
          <w:cantSplit/>
          <w:trHeight w:val="496"/>
        </w:trPr>
        <w:tc>
          <w:tcPr>
            <w:tcW w:w="1419" w:type="dxa"/>
            <w:hideMark/>
          </w:tcPr>
          <w:p w:rsidR="0049528E" w:rsidRPr="005A67B9" w:rsidRDefault="0049528E" w:rsidP="00592A38">
            <w:pPr>
              <w:ind w:left="170" w:hanging="170"/>
              <w:rPr>
                <w:sz w:val="20"/>
              </w:rPr>
            </w:pPr>
            <w:r w:rsidRPr="005A67B9">
              <w:rPr>
                <w:sz w:val="20"/>
              </w:rPr>
              <w:t>8 Muuta</w:t>
            </w:r>
          </w:p>
        </w:tc>
        <w:tc>
          <w:tcPr>
            <w:tcW w:w="8210" w:type="dxa"/>
            <w:gridSpan w:val="4"/>
          </w:tcPr>
          <w:p w:rsidR="0049528E" w:rsidRPr="005A67B9" w:rsidRDefault="0049528E" w:rsidP="00662A4B">
            <w:r w:rsidRPr="005A67B9">
              <w:fldChar w:fldCharType="begin">
                <w:ffData>
                  <w:name w:val="Teksti31"/>
                  <w:enabled/>
                  <w:calcOnExit w:val="0"/>
                  <w:textInput/>
                </w:ffData>
              </w:fldChar>
            </w:r>
            <w:bookmarkStart w:id="34" w:name="Teksti31"/>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4"/>
          </w:p>
        </w:tc>
      </w:tr>
      <w:tr w:rsidR="0049528E" w:rsidRPr="005A67B9" w:rsidTr="005A67B9">
        <w:trPr>
          <w:cantSplit/>
          <w:trHeight w:val="499"/>
        </w:trPr>
        <w:tc>
          <w:tcPr>
            <w:tcW w:w="1419" w:type="dxa"/>
          </w:tcPr>
          <w:p w:rsidR="0049528E" w:rsidRPr="005A67B9" w:rsidRDefault="0049528E" w:rsidP="00592A38">
            <w:pPr>
              <w:ind w:left="170" w:hanging="170"/>
              <w:rPr>
                <w:sz w:val="20"/>
              </w:rPr>
            </w:pPr>
            <w:r w:rsidRPr="005A67B9">
              <w:rPr>
                <w:sz w:val="20"/>
              </w:rPr>
              <w:t>9 Ilmoittaja</w:t>
            </w:r>
          </w:p>
          <w:p w:rsidR="0049528E" w:rsidRPr="005A67B9" w:rsidRDefault="0049528E" w:rsidP="00592A38">
            <w:pPr>
              <w:ind w:left="170" w:hanging="170"/>
              <w:rPr>
                <w:sz w:val="20"/>
              </w:rPr>
            </w:pPr>
          </w:p>
          <w:p w:rsidR="0049528E" w:rsidRPr="005A67B9" w:rsidRDefault="0049528E" w:rsidP="00592A38">
            <w:pPr>
              <w:ind w:left="170" w:hanging="170"/>
              <w:rPr>
                <w:sz w:val="20"/>
              </w:rPr>
            </w:pPr>
          </w:p>
        </w:tc>
        <w:tc>
          <w:tcPr>
            <w:tcW w:w="5200" w:type="dxa"/>
            <w:gridSpan w:val="3"/>
            <w:hideMark/>
          </w:tcPr>
          <w:p w:rsidR="0049528E" w:rsidRPr="005A67B9" w:rsidRDefault="0049528E" w:rsidP="00662A4B">
            <w:pPr>
              <w:rPr>
                <w:sz w:val="20"/>
              </w:rPr>
            </w:pPr>
            <w:r w:rsidRPr="005A67B9">
              <w:rPr>
                <w:sz w:val="20"/>
              </w:rPr>
              <w:t>Nimi, puh.</w:t>
            </w:r>
          </w:p>
          <w:p w:rsidR="0049528E" w:rsidRPr="005A67B9" w:rsidRDefault="0049528E" w:rsidP="00662A4B">
            <w:r w:rsidRPr="005A67B9">
              <w:fldChar w:fldCharType="begin">
                <w:ffData>
                  <w:name w:val="Teksti32"/>
                  <w:enabled/>
                  <w:calcOnExit w:val="0"/>
                  <w:textInput/>
                </w:ffData>
              </w:fldChar>
            </w:r>
            <w:bookmarkStart w:id="35" w:name="Teksti32"/>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5"/>
          </w:p>
        </w:tc>
        <w:tc>
          <w:tcPr>
            <w:tcW w:w="3010" w:type="dxa"/>
            <w:hideMark/>
          </w:tcPr>
          <w:p w:rsidR="0049528E" w:rsidRPr="005A67B9" w:rsidRDefault="0049528E" w:rsidP="00662A4B">
            <w:pPr>
              <w:rPr>
                <w:sz w:val="20"/>
              </w:rPr>
            </w:pPr>
            <w:r w:rsidRPr="005A67B9">
              <w:rPr>
                <w:sz w:val="20"/>
              </w:rPr>
              <w:t>Pvm</w:t>
            </w:r>
          </w:p>
          <w:p w:rsidR="0049528E" w:rsidRPr="005A67B9" w:rsidRDefault="0049528E" w:rsidP="00662A4B">
            <w:r w:rsidRPr="005A67B9">
              <w:fldChar w:fldCharType="begin">
                <w:ffData>
                  <w:name w:val="Teksti33"/>
                  <w:enabled/>
                  <w:calcOnExit w:val="0"/>
                  <w:textInput/>
                </w:ffData>
              </w:fldChar>
            </w:r>
            <w:bookmarkStart w:id="36" w:name="Teksti33"/>
            <w:r w:rsidRPr="005A67B9">
              <w:instrText xml:space="preserve"> FORMTEXT </w:instrText>
            </w:r>
            <w:r w:rsidRPr="005A67B9">
              <w:fldChar w:fldCharType="separate"/>
            </w:r>
            <w:r w:rsidRPr="005A67B9">
              <w:rPr>
                <w:noProof/>
              </w:rPr>
              <w:t> </w:t>
            </w:r>
            <w:r w:rsidRPr="005A67B9">
              <w:rPr>
                <w:noProof/>
              </w:rPr>
              <w:t> </w:t>
            </w:r>
            <w:r w:rsidRPr="005A67B9">
              <w:rPr>
                <w:noProof/>
              </w:rPr>
              <w:t> </w:t>
            </w:r>
            <w:r w:rsidRPr="005A67B9">
              <w:rPr>
                <w:noProof/>
              </w:rPr>
              <w:t> </w:t>
            </w:r>
            <w:r w:rsidRPr="005A67B9">
              <w:rPr>
                <w:noProof/>
              </w:rPr>
              <w:t> </w:t>
            </w:r>
            <w:r w:rsidRPr="005A67B9">
              <w:fldChar w:fldCharType="end"/>
            </w:r>
            <w:bookmarkEnd w:id="36"/>
          </w:p>
        </w:tc>
      </w:tr>
    </w:tbl>
    <w:p w:rsidR="00592A38" w:rsidRDefault="00592A38" w:rsidP="00592A38"/>
    <w:p w:rsidR="00592A38" w:rsidRDefault="00592A38" w:rsidP="00592A38"/>
    <w:p w:rsidR="0049528E" w:rsidRDefault="0049528E" w:rsidP="00D20D08">
      <w:pPr>
        <w:pStyle w:val="Otsikko"/>
      </w:pPr>
      <w:r w:rsidRPr="0049528E">
        <w:t>Täyttöohje</w:t>
      </w:r>
    </w:p>
    <w:p w:rsidR="0049528E" w:rsidRDefault="0049528E" w:rsidP="00D20D08">
      <w:pPr>
        <w:pStyle w:val="Otsikko1"/>
      </w:pPr>
      <w:r w:rsidRPr="0049528E">
        <w:t>Ilmoitus</w:t>
      </w:r>
      <w:r>
        <w:t xml:space="preserve"> koskee</w:t>
      </w:r>
    </w:p>
    <w:p w:rsidR="0049528E" w:rsidRDefault="0049528E" w:rsidP="00D20D08">
      <w:pPr>
        <w:pStyle w:val="Leipteksti"/>
      </w:pPr>
      <w:r>
        <w:t>Kerrotaan, onko kyseessä ensimmäinen kohteesta tehtävä ilmoitus, osa työstä (työvaihetta koskeva ilmoitus), korjaus/muutos aiemmin annettuun tietoon vai työn päättymisilmoitus. Kohdista voi olla valittuna useampia esim. ensimmäinen ilmoitus työstä ja työvaihetta koskeva ilmoitus (kun samalla ilmoituksella kerrotaan tiedot koko kohteesta ja työn ensimmäisestä vaiheesta) tai esim. korjaus/muutos aiempaan tietoon ja työn päättymisilmoitus (aiemmin annettu työn päättymiselle päivämäärä, joka tällä ilmoituksella korjataan.</w:t>
      </w:r>
    </w:p>
    <w:p w:rsidR="0049528E" w:rsidRDefault="0049528E" w:rsidP="0098648C">
      <w:pPr>
        <w:pStyle w:val="Otsikko1"/>
      </w:pPr>
      <w:r w:rsidRPr="0098648C">
        <w:t>Tiedot</w:t>
      </w:r>
      <w:r>
        <w:t xml:space="preserve"> koko kohteesta</w:t>
      </w:r>
    </w:p>
    <w:p w:rsidR="0049528E" w:rsidRDefault="0049528E" w:rsidP="00D20D08">
      <w:pPr>
        <w:pStyle w:val="Leipteksti"/>
      </w:pPr>
      <w:r>
        <w:t xml:space="preserve">Nämä kentät täytetään aina (uusintailmoituksissa kannattaa hyödyntää samasta kohteesta aiemmin tehtyä ilmoitusta, ettei tietoja tarvitse täyttää uudestaan). Kohtaan ”urakoitsija, yhteyshenkilö, puh” täytetään sen henkilön / niiden henkilöiden yhteystiedot, </w:t>
      </w:r>
      <w:r>
        <w:lastRenderedPageBreak/>
        <w:t>jotka antavat lisätietoja kohteesta ja joille ilmoitetaan akuutit tienkäyttäjäpalautteet. Paikkatiedoista paikannimet voi jättää pois, mikäli seutu ei ole ilmoittajalle tuttua.</w:t>
      </w:r>
    </w:p>
    <w:p w:rsidR="0049528E" w:rsidRDefault="0049528E" w:rsidP="00C0775F">
      <w:pPr>
        <w:pStyle w:val="Otsikko1"/>
        <w:rPr>
          <w:sz w:val="22"/>
        </w:rPr>
      </w:pPr>
      <w:r w:rsidRPr="00C0775F">
        <w:t>Työvaihe</w:t>
      </w:r>
    </w:p>
    <w:p w:rsidR="0049528E" w:rsidRDefault="0049528E" w:rsidP="00D20D08">
      <w:pPr>
        <w:pStyle w:val="Leipteksti"/>
      </w:pPr>
      <w:r>
        <w:t>Nämä kentät täytetään, kun kerrotaan työvaiheesta. Työvaiheesta kertominen on tärkeää silloin, kun vaikutukset liikenteelle muuttuvat tai siirtyvät. Etenevissä töissä esim. päällystyskohteissa ne kohteet, joista ilmoitetaan työvaiheittain, sovitaan sopimuskatselmuksessa tai työmaakokouksissa. Kohteet ovat tyypillisesti vilkkaasti liikennöidyillä teillä, joilla tienkäyttäjälle on merkitystä tietää esim. millä liittymävälillä työ milloinkin on. Paikkatiedoista paikannimet voi jättää pois, mikäli seutu ei ole ilmoittajalle tuttua.</w:t>
      </w:r>
    </w:p>
    <w:p w:rsidR="0049528E" w:rsidRDefault="0049528E" w:rsidP="00D20D08">
      <w:pPr>
        <w:pStyle w:val="Leipteksti"/>
      </w:pPr>
      <w:r>
        <w:t>Tiemerkintätöistä voidaan poikkeuksellisesti ilmoittaa kaksi kohdetta yhdellä lomakkeella (mikäli saman päivän aikana maalataan useammalla tiellä). Ensimmäisen kohteen tiedot kerrotaan kohdassa 2 ja toisen kohteen tiedot kohdassa 3.</w:t>
      </w:r>
    </w:p>
    <w:p w:rsidR="00D20D08" w:rsidRPr="00D20D08" w:rsidRDefault="0049528E" w:rsidP="00D20D08">
      <w:pPr>
        <w:pStyle w:val="Otsikko1"/>
        <w:rPr>
          <w:b/>
        </w:rPr>
      </w:pPr>
      <w:r w:rsidRPr="00D20D08">
        <w:t>Työn</w:t>
      </w:r>
      <w:r>
        <w:t xml:space="preserve"> tyyppi </w:t>
      </w:r>
    </w:p>
    <w:p w:rsidR="0049528E" w:rsidRDefault="0049528E" w:rsidP="00D20D08">
      <w:pPr>
        <w:pStyle w:val="Leipteksti"/>
        <w:rPr>
          <w:b/>
        </w:rPr>
      </w:pPr>
      <w:r>
        <w:t>Kentistä voidaan tarvittaessa valita useampia. Tarvittaessa työn tyyppi kerrotaan kohdassa ”Muu, mikä?”.</w:t>
      </w:r>
    </w:p>
    <w:p w:rsidR="0049528E" w:rsidRDefault="0049528E" w:rsidP="00D20D08">
      <w:pPr>
        <w:pStyle w:val="Otsikko1"/>
        <w:rPr>
          <w:sz w:val="22"/>
        </w:rPr>
      </w:pPr>
      <w:r w:rsidRPr="00D20D08">
        <w:t>Työaika</w:t>
      </w:r>
    </w:p>
    <w:p w:rsidR="0049528E" w:rsidRDefault="0049528E" w:rsidP="00D20D08">
      <w:pPr>
        <w:pStyle w:val="Leipteksti"/>
      </w:pPr>
      <w:r>
        <w:t>Päivittäinen työaika, tarvittaessa eriteltynä esimerkiksi eri viikonpäivien suhteen. Mikäli liikenteelle aiheutuvat haittavaikutukset ovat voimassa myös työajan ulkopuolella, ei työaikaa kerrota.</w:t>
      </w:r>
    </w:p>
    <w:p w:rsidR="0049528E" w:rsidRPr="000C44A8" w:rsidRDefault="0049528E" w:rsidP="0049528E">
      <w:pPr>
        <w:pStyle w:val="Otsikko1"/>
      </w:pPr>
      <w:r w:rsidRPr="0049528E">
        <w:t>Vaikutukset</w:t>
      </w:r>
      <w:r>
        <w:rPr>
          <w:sz w:val="22"/>
        </w:rPr>
        <w:t xml:space="preserve"> </w:t>
      </w:r>
      <w:r w:rsidRPr="000C44A8">
        <w:t>liikenteelle</w:t>
      </w:r>
    </w:p>
    <w:p w:rsidR="0049528E" w:rsidRDefault="0049528E" w:rsidP="00D20D08">
      <w:pPr>
        <w:pStyle w:val="Leipteksti"/>
      </w:pPr>
      <w:r>
        <w:t>Tiedotuksen kannalta lomakkeen tärkein kohta. Kohdassa ”Pysäytyksiä” satunnaisilla pysäytyksillä tarkoitetaan esimerkiksi räjäytystöitä, joiden ajankohta kerrotaan ko. kohdassa. Erityisen tärkeä kohta on ”Arvioitu viivytys”, joka on keskeinen kriteeri, kun liikennekeskus arvioi tietyön haitta-astetta.</w:t>
      </w:r>
    </w:p>
    <w:p w:rsidR="0049528E" w:rsidRDefault="0049528E" w:rsidP="00D20D08">
      <w:pPr>
        <w:pStyle w:val="Otsikko1"/>
        <w:rPr>
          <w:sz w:val="22"/>
        </w:rPr>
      </w:pPr>
      <w:r w:rsidRPr="0049528E">
        <w:t>Vaikutussuunta</w:t>
      </w:r>
    </w:p>
    <w:p w:rsidR="0049528E" w:rsidRDefault="0049528E" w:rsidP="00D20D08">
      <w:pPr>
        <w:pStyle w:val="Leipteksti"/>
      </w:pPr>
      <w:r>
        <w:t>Valitaan joko ”haittaa molemmissa ajosuunnissa” tai jos työ vaikuttaa vain toiseen suuntaan ajaville, kerrotaan lähin kaupunki, jota kohti ajaville työllä on vaikutusta.</w:t>
      </w:r>
    </w:p>
    <w:p w:rsidR="00D20D08" w:rsidRDefault="0049528E" w:rsidP="00D20D08">
      <w:pPr>
        <w:pStyle w:val="Otsikko1"/>
      </w:pPr>
      <w:r w:rsidRPr="0049528E">
        <w:t>Muuta</w:t>
      </w:r>
    </w:p>
    <w:p w:rsidR="0049528E" w:rsidRDefault="0049528E" w:rsidP="00D20D08">
      <w:pPr>
        <w:pStyle w:val="Leipteksti"/>
      </w:pPr>
      <w:r>
        <w:t>Tarvittaessa lisätietoa, joka jäi muualla ilmoituksessa kertomatta.</w:t>
      </w:r>
    </w:p>
    <w:p w:rsidR="00D20D08" w:rsidRDefault="0049528E" w:rsidP="0049528E">
      <w:pPr>
        <w:pStyle w:val="Otsikko1"/>
      </w:pPr>
      <w:r>
        <w:t>Ilmoittaja</w:t>
      </w:r>
    </w:p>
    <w:p w:rsidR="0049528E" w:rsidRDefault="0049528E" w:rsidP="00D20D08">
      <w:pPr>
        <w:pStyle w:val="Leipteksti"/>
      </w:pPr>
      <w:r>
        <w:t>Ilmoittajan nimi ja yhteystiedot sekä ilmoituspäivämäärä.</w:t>
      </w:r>
    </w:p>
    <w:p w:rsidR="0057062B" w:rsidRDefault="0057062B" w:rsidP="00D20D08">
      <w:pPr>
        <w:pStyle w:val="Leipteksti"/>
        <w:rPr>
          <w:b/>
        </w:rPr>
      </w:pPr>
    </w:p>
    <w:p w:rsidR="0049528E" w:rsidRPr="0057062B" w:rsidRDefault="0049528E" w:rsidP="00D20D08">
      <w:pPr>
        <w:pStyle w:val="Leipteksti"/>
        <w:rPr>
          <w:b/>
        </w:rPr>
      </w:pPr>
      <w:r w:rsidRPr="0057062B">
        <w:rPr>
          <w:b/>
        </w:rPr>
        <w:lastRenderedPageBreak/>
        <w:t>Lomake toimitetaan viimeistään kaksi arkivuorokautta ennen työmaan aloittamista siihen liikennekeskuksen toimipisteeseen, jonka tilaajan vastuualueella työ sijaitsee:</w:t>
      </w:r>
    </w:p>
    <w:p w:rsidR="0049528E" w:rsidRPr="00D20D08" w:rsidRDefault="0049528E" w:rsidP="00D20D08">
      <w:pPr>
        <w:pStyle w:val="Leipteksti"/>
      </w:pPr>
      <w:r w:rsidRPr="00D20D08">
        <w:t xml:space="preserve">Uudenmaan ELY-keskus (paitsi Kanta- ja Päijät-Hämeen maakunnat): </w:t>
      </w:r>
      <w:r w:rsidRPr="00D20D08">
        <w:br/>
      </w:r>
      <w:r w:rsidRPr="00D20D08">
        <w:tab/>
      </w:r>
      <w:hyperlink r:id="rId8" w:history="1">
        <w:r w:rsidR="005A67B9" w:rsidRPr="008F292F">
          <w:rPr>
            <w:rStyle w:val="Hyperlinkki"/>
          </w:rPr>
          <w:t xml:space="preserve">helsinki.liikennekeskus@tmfg.fi </w:t>
        </w:r>
      </w:hyperlink>
      <w:r w:rsidRPr="00D20D08">
        <w:t xml:space="preserve"> / faksi 0204228744</w:t>
      </w:r>
    </w:p>
    <w:p w:rsidR="0049528E" w:rsidRPr="00D20D08" w:rsidRDefault="0049528E" w:rsidP="00D20D08">
      <w:pPr>
        <w:pStyle w:val="Leipteksti"/>
      </w:pPr>
      <w:r w:rsidRPr="00D20D08">
        <w:t xml:space="preserve">Varsinais-Suomen ja Etelä-Pohjanmaan ELY-keskukset:  </w:t>
      </w:r>
      <w:r w:rsidRPr="00D20D08">
        <w:br/>
      </w:r>
      <w:r w:rsidRPr="00D20D08">
        <w:tab/>
      </w:r>
      <w:hyperlink r:id="rId9" w:history="1">
        <w:r w:rsidR="005A67B9" w:rsidRPr="008F292F">
          <w:rPr>
            <w:rStyle w:val="Hyperlinkki"/>
          </w:rPr>
          <w:t xml:space="preserve">turku.liikennekeskus@tmfg.fi </w:t>
        </w:r>
      </w:hyperlink>
      <w:r w:rsidRPr="00D20D08">
        <w:t xml:space="preserve"> / faksi 0204224703</w:t>
      </w:r>
    </w:p>
    <w:p w:rsidR="0049528E" w:rsidRPr="00D20D08" w:rsidRDefault="0049528E" w:rsidP="00D20D08">
      <w:pPr>
        <w:pStyle w:val="Leipteksti"/>
      </w:pPr>
      <w:r w:rsidRPr="00D20D08">
        <w:t xml:space="preserve">Pohjois-Pohjanmaan sekä Lapin ELY-keskukset: </w:t>
      </w:r>
      <w:r w:rsidRPr="00D20D08">
        <w:br/>
      </w:r>
      <w:r w:rsidRPr="00D20D08">
        <w:tab/>
      </w:r>
      <w:hyperlink r:id="rId10" w:history="1">
        <w:r w:rsidR="005A67B9" w:rsidRPr="008F292F">
          <w:rPr>
            <w:rStyle w:val="Hyperlinkki"/>
          </w:rPr>
          <w:t xml:space="preserve">oulu.liikennekeskus@tmfg.fi </w:t>
        </w:r>
      </w:hyperlink>
      <w:r w:rsidRPr="00D20D08">
        <w:t xml:space="preserve"> / faksi 0204226819</w:t>
      </w:r>
    </w:p>
    <w:p w:rsidR="0049528E" w:rsidRPr="00D20D08" w:rsidRDefault="0049528E" w:rsidP="00D20D08">
      <w:pPr>
        <w:pStyle w:val="Leipteksti"/>
      </w:pPr>
      <w:r w:rsidRPr="00D20D08">
        <w:t>Pirkanmaan, Kaakkois-Suomen, Pohjois-Savon ja Keski-Suomen ELY-keskukset sekä Kanta- ja Päijät-Hämeen maakunnat:</w:t>
      </w:r>
      <w:r w:rsidRPr="00D20D08">
        <w:br/>
      </w:r>
      <w:r w:rsidRPr="00D20D08">
        <w:tab/>
      </w:r>
      <w:hyperlink r:id="rId11" w:history="1">
        <w:r w:rsidR="005A67B9" w:rsidRPr="008F292F">
          <w:rPr>
            <w:rStyle w:val="Hyperlinkki"/>
          </w:rPr>
          <w:t xml:space="preserve">tampere.liikennekeskus@tmfg.fi </w:t>
        </w:r>
      </w:hyperlink>
      <w:r w:rsidRPr="00D20D08">
        <w:t xml:space="preserve"> / faksi 0204224088</w:t>
      </w:r>
    </w:p>
    <w:p w:rsidR="0049528E" w:rsidRPr="0049528E" w:rsidRDefault="0049528E" w:rsidP="0049528E">
      <w:pPr>
        <w:pStyle w:val="Leipteksti"/>
      </w:pPr>
      <w:r w:rsidRPr="00D20D08">
        <w:t xml:space="preserve">Lisäksi niistä kohteista, joilla voi olla vaikutusta erikoiskuljetuksille (muut kuin tiemerkintä- ja päällystystyöt), lomake toimitetaan myös </w:t>
      </w:r>
      <w:hyperlink r:id="rId12" w:history="1">
        <w:r w:rsidRPr="00D20D08">
          <w:rPr>
            <w:rStyle w:val="Hyperlinkki"/>
          </w:rPr>
          <w:t>erikoiskuljetukset@ely-keskus.fi</w:t>
        </w:r>
      </w:hyperlink>
      <w:r w:rsidRPr="00D20D08">
        <w:t xml:space="preserve"> / faksi 0206 02 6301.</w:t>
      </w:r>
    </w:p>
    <w:sectPr w:rsidR="0049528E" w:rsidRPr="0049528E" w:rsidSect="00D20D08">
      <w:headerReference w:type="default" r:id="rId13"/>
      <w:footerReference w:type="default" r:id="rId14"/>
      <w:pgSz w:w="11907" w:h="16840" w:code="9"/>
      <w:pgMar w:top="2268" w:right="1134" w:bottom="85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34" w:rsidRDefault="00295934" w:rsidP="00C978AB">
      <w:r>
        <w:separator/>
      </w:r>
    </w:p>
  </w:endnote>
  <w:endnote w:type="continuationSeparator" w:id="0">
    <w:p w:rsidR="00295934" w:rsidRDefault="00295934" w:rsidP="00C9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34" w:rsidRDefault="00295934">
    <w:pPr>
      <w:pStyle w:val="Alatunniste"/>
    </w:pPr>
    <w:r w:rsidRPr="006F3049">
      <w:t>Intelligent Traffic Management Finland Oy</w:t>
    </w:r>
  </w:p>
  <w:p w:rsidR="00295934" w:rsidRDefault="0029593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34" w:rsidRDefault="00295934" w:rsidP="00C978AB">
      <w:r>
        <w:separator/>
      </w:r>
    </w:p>
  </w:footnote>
  <w:footnote w:type="continuationSeparator" w:id="0">
    <w:p w:rsidR="00295934" w:rsidRDefault="00295934" w:rsidP="00C9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tblCellMar>
      <w:tblLook w:val="04A0" w:firstRow="1" w:lastRow="0" w:firstColumn="1" w:lastColumn="0" w:noHBand="0" w:noVBand="1"/>
    </w:tblPr>
    <w:tblGrid>
      <w:gridCol w:w="5141"/>
      <w:gridCol w:w="2082"/>
      <w:gridCol w:w="7"/>
      <w:gridCol w:w="1134"/>
      <w:gridCol w:w="1265"/>
    </w:tblGrid>
    <w:tr w:rsidR="00295934" w:rsidRPr="005A67B9" w:rsidTr="005A67B9">
      <w:tc>
        <w:tcPr>
          <w:tcW w:w="5141" w:type="dxa"/>
          <w:vMerge w:val="restart"/>
          <w:shd w:val="clear" w:color="auto" w:fill="auto"/>
        </w:tcPr>
        <w:p w:rsidR="00295934" w:rsidRPr="005A67B9" w:rsidRDefault="00DC7BA4" w:rsidP="00E15FF0">
          <w:pPr>
            <w:pStyle w:val="Yltunniste"/>
          </w:pPr>
          <w:r>
            <w:rPr>
              <w:noProof/>
              <w:lang w:eastAsia="fi-FI"/>
            </w:rPr>
            <w:drawing>
              <wp:inline distT="0" distB="0" distL="0" distR="0">
                <wp:extent cx="866775" cy="826770"/>
                <wp:effectExtent l="0" t="0" r="0" b="0"/>
                <wp:docPr id="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
                          <a:extLst>
                            <a:ext uri="{28A0092B-C50C-407E-A947-70E740481C1C}">
                              <a14:useLocalDpi xmlns:a14="http://schemas.microsoft.com/office/drawing/2010/main" val="0"/>
                            </a:ext>
                          </a:extLst>
                        </a:blip>
                        <a:srcRect l="15152" t="12663" b="13634"/>
                        <a:stretch>
                          <a:fillRect/>
                        </a:stretch>
                      </pic:blipFill>
                      <pic:spPr bwMode="auto">
                        <a:xfrm>
                          <a:off x="0" y="0"/>
                          <a:ext cx="866775" cy="826770"/>
                        </a:xfrm>
                        <a:prstGeom prst="rect">
                          <a:avLst/>
                        </a:prstGeom>
                        <a:noFill/>
                        <a:ln>
                          <a:noFill/>
                        </a:ln>
                      </pic:spPr>
                    </pic:pic>
                  </a:graphicData>
                </a:graphic>
              </wp:inline>
            </w:drawing>
          </w:r>
        </w:p>
      </w:tc>
      <w:tc>
        <w:tcPr>
          <w:tcW w:w="3223" w:type="dxa"/>
          <w:gridSpan w:val="3"/>
          <w:shd w:val="clear" w:color="auto" w:fill="auto"/>
        </w:tcPr>
        <w:p w:rsidR="00295934" w:rsidRPr="005A67B9" w:rsidRDefault="00295934" w:rsidP="00E15FF0">
          <w:pPr>
            <w:pStyle w:val="Yltunniste"/>
            <w:rPr>
              <w:b/>
            </w:rPr>
          </w:pPr>
          <w:r w:rsidRPr="005A67B9">
            <w:rPr>
              <w:b/>
            </w:rPr>
            <w:t>Tietyöilmoitus</w:t>
          </w:r>
        </w:p>
      </w:tc>
      <w:tc>
        <w:tcPr>
          <w:tcW w:w="1265" w:type="dxa"/>
          <w:shd w:val="clear" w:color="auto" w:fill="auto"/>
        </w:tcPr>
        <w:p w:rsidR="00295934" w:rsidRPr="005A67B9" w:rsidRDefault="00295934" w:rsidP="005A67B9">
          <w:pPr>
            <w:pStyle w:val="Yltunniste"/>
            <w:jc w:val="right"/>
          </w:pPr>
          <w:r w:rsidRPr="005A67B9">
            <w:fldChar w:fldCharType="begin"/>
          </w:r>
          <w:r w:rsidRPr="005A67B9">
            <w:instrText xml:space="preserve"> PAGE   \* MERGEFORMAT </w:instrText>
          </w:r>
          <w:r w:rsidRPr="005A67B9">
            <w:fldChar w:fldCharType="separate"/>
          </w:r>
          <w:r w:rsidR="00574D18">
            <w:rPr>
              <w:noProof/>
            </w:rPr>
            <w:t>1</w:t>
          </w:r>
          <w:r w:rsidRPr="005A67B9">
            <w:fldChar w:fldCharType="end"/>
          </w:r>
          <w:r w:rsidRPr="005A67B9">
            <w:t xml:space="preserve"> (</w:t>
          </w:r>
          <w:fldSimple w:instr=" NUMPAGES   \* MERGEFORMAT ">
            <w:r w:rsidR="00574D18">
              <w:rPr>
                <w:noProof/>
              </w:rPr>
              <w:t>3</w:t>
            </w:r>
          </w:fldSimple>
          <w:r w:rsidRPr="005A67B9">
            <w:t>)</w:t>
          </w:r>
        </w:p>
      </w:tc>
    </w:tr>
    <w:tr w:rsidR="00295934" w:rsidRPr="005A67B9" w:rsidTr="005A67B9">
      <w:tc>
        <w:tcPr>
          <w:tcW w:w="5141" w:type="dxa"/>
          <w:vMerge/>
          <w:shd w:val="clear" w:color="auto" w:fill="auto"/>
        </w:tcPr>
        <w:p w:rsidR="00295934" w:rsidRPr="005A67B9" w:rsidRDefault="00295934" w:rsidP="00E15FF0">
          <w:pPr>
            <w:pStyle w:val="Yltunniste"/>
          </w:pPr>
        </w:p>
      </w:tc>
      <w:tc>
        <w:tcPr>
          <w:tcW w:w="2082" w:type="dxa"/>
          <w:shd w:val="clear" w:color="auto" w:fill="auto"/>
        </w:tcPr>
        <w:p w:rsidR="00295934" w:rsidRPr="005A67B9" w:rsidRDefault="00295934" w:rsidP="00E15FF0">
          <w:pPr>
            <w:pStyle w:val="Yltunniste"/>
          </w:pPr>
        </w:p>
      </w:tc>
      <w:tc>
        <w:tcPr>
          <w:tcW w:w="2406" w:type="dxa"/>
          <w:gridSpan w:val="3"/>
          <w:shd w:val="clear" w:color="auto" w:fill="auto"/>
        </w:tcPr>
        <w:p w:rsidR="00295934" w:rsidRPr="005A67B9" w:rsidRDefault="00295934" w:rsidP="00E15FF0">
          <w:pPr>
            <w:pStyle w:val="Yltunniste"/>
          </w:pPr>
        </w:p>
      </w:tc>
    </w:tr>
    <w:tr w:rsidR="00295934" w:rsidRPr="005A67B9" w:rsidTr="005A67B9">
      <w:tc>
        <w:tcPr>
          <w:tcW w:w="5141" w:type="dxa"/>
          <w:vMerge/>
          <w:shd w:val="clear" w:color="auto" w:fill="auto"/>
        </w:tcPr>
        <w:p w:rsidR="00295934" w:rsidRPr="005A67B9" w:rsidRDefault="00295934" w:rsidP="00E15FF0">
          <w:pPr>
            <w:pStyle w:val="Yltunniste"/>
          </w:pPr>
        </w:p>
      </w:tc>
      <w:tc>
        <w:tcPr>
          <w:tcW w:w="2089" w:type="dxa"/>
          <w:gridSpan w:val="2"/>
          <w:shd w:val="clear" w:color="auto" w:fill="auto"/>
        </w:tcPr>
        <w:p w:rsidR="00295934" w:rsidRPr="005A67B9" w:rsidRDefault="00295934" w:rsidP="00E15FF0">
          <w:pPr>
            <w:pStyle w:val="Yltunniste"/>
          </w:pPr>
        </w:p>
      </w:tc>
      <w:tc>
        <w:tcPr>
          <w:tcW w:w="2399" w:type="dxa"/>
          <w:gridSpan w:val="2"/>
          <w:shd w:val="clear" w:color="auto" w:fill="auto"/>
        </w:tcPr>
        <w:p w:rsidR="00295934" w:rsidRPr="005A67B9" w:rsidRDefault="00295934" w:rsidP="00E15FF0">
          <w:pPr>
            <w:pStyle w:val="Yltunniste"/>
          </w:pPr>
        </w:p>
      </w:tc>
    </w:tr>
    <w:tr w:rsidR="00295934" w:rsidRPr="005A67B9" w:rsidTr="005A67B9">
      <w:tc>
        <w:tcPr>
          <w:tcW w:w="5141" w:type="dxa"/>
          <w:vMerge/>
          <w:shd w:val="clear" w:color="auto" w:fill="auto"/>
        </w:tcPr>
        <w:p w:rsidR="00295934" w:rsidRPr="005A67B9" w:rsidRDefault="00295934" w:rsidP="00E15FF0">
          <w:pPr>
            <w:pStyle w:val="Yltunniste"/>
          </w:pPr>
        </w:p>
      </w:tc>
      <w:tc>
        <w:tcPr>
          <w:tcW w:w="2089" w:type="dxa"/>
          <w:gridSpan w:val="2"/>
          <w:shd w:val="clear" w:color="auto" w:fill="auto"/>
        </w:tcPr>
        <w:p w:rsidR="00295934" w:rsidRPr="005A67B9" w:rsidRDefault="00295934" w:rsidP="00E15FF0">
          <w:pPr>
            <w:pStyle w:val="Yltunniste"/>
          </w:pPr>
        </w:p>
      </w:tc>
      <w:tc>
        <w:tcPr>
          <w:tcW w:w="2399" w:type="dxa"/>
          <w:gridSpan w:val="2"/>
          <w:shd w:val="clear" w:color="auto" w:fill="auto"/>
        </w:tcPr>
        <w:p w:rsidR="00295934" w:rsidRPr="005A67B9" w:rsidRDefault="00295934" w:rsidP="005A67B9">
          <w:pPr>
            <w:pStyle w:val="Yltunniste"/>
            <w:jc w:val="right"/>
          </w:pPr>
        </w:p>
      </w:tc>
    </w:tr>
    <w:tr w:rsidR="00295934" w:rsidRPr="005A67B9" w:rsidTr="005A67B9">
      <w:tc>
        <w:tcPr>
          <w:tcW w:w="5141" w:type="dxa"/>
          <w:vMerge/>
          <w:shd w:val="clear" w:color="auto" w:fill="auto"/>
        </w:tcPr>
        <w:p w:rsidR="00295934" w:rsidRPr="005A67B9" w:rsidRDefault="00295934" w:rsidP="00E15FF0">
          <w:pPr>
            <w:pStyle w:val="Yltunniste"/>
          </w:pPr>
        </w:p>
      </w:tc>
      <w:tc>
        <w:tcPr>
          <w:tcW w:w="2089" w:type="dxa"/>
          <w:gridSpan w:val="2"/>
          <w:shd w:val="clear" w:color="auto" w:fill="auto"/>
        </w:tcPr>
        <w:p w:rsidR="00295934" w:rsidRPr="005A67B9" w:rsidRDefault="00295934" w:rsidP="00E15FF0">
          <w:pPr>
            <w:pStyle w:val="Yltunniste"/>
          </w:pPr>
        </w:p>
      </w:tc>
      <w:tc>
        <w:tcPr>
          <w:tcW w:w="2399" w:type="dxa"/>
          <w:gridSpan w:val="2"/>
          <w:shd w:val="clear" w:color="auto" w:fill="auto"/>
        </w:tcPr>
        <w:p w:rsidR="00295934" w:rsidRPr="005A67B9" w:rsidRDefault="00295934" w:rsidP="00E15FF0">
          <w:pPr>
            <w:pStyle w:val="Yltunniste"/>
          </w:pPr>
        </w:p>
      </w:tc>
    </w:tr>
  </w:tbl>
  <w:p w:rsidR="00295934" w:rsidRDefault="00295934" w:rsidP="00C978A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0DC82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F1229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C6ACF"/>
    <w:multiLevelType w:val="multilevel"/>
    <w:tmpl w:val="375C4E30"/>
    <w:styleLink w:val="Numero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3" w15:restartNumberingAfterBreak="0">
    <w:nsid w:val="0AF218B5"/>
    <w:multiLevelType w:val="multilevel"/>
    <w:tmpl w:val="DCA8D9EE"/>
    <w:styleLink w:val="Luettelo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Verdana" w:hAnsi="Verdana"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Verdana" w:hAnsi="Verdana"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Verdana" w:hAnsi="Verdana"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Verdana" w:hAnsi="Verdana" w:hint="default"/>
        <w:color w:val="auto"/>
      </w:rPr>
    </w:lvl>
    <w:lvl w:ilvl="8">
      <w:start w:val="1"/>
      <w:numFmt w:val="bullet"/>
      <w:lvlText w:val=""/>
      <w:lvlJc w:val="left"/>
      <w:pPr>
        <w:ind w:left="6181" w:hanging="397"/>
      </w:pPr>
      <w:rPr>
        <w:rFonts w:ascii="Symbol" w:hAnsi="Symbol" w:hint="default"/>
        <w:color w:val="auto"/>
      </w:rPr>
    </w:lvl>
  </w:abstractNum>
  <w:abstractNum w:abstractNumId="4" w15:restartNumberingAfterBreak="0">
    <w:nsid w:val="10EF419A"/>
    <w:multiLevelType w:val="multilevel"/>
    <w:tmpl w:val="09DA41FA"/>
    <w:styleLink w:val="Otsikkonumerot"/>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num w:numId="1">
    <w:abstractNumId w:val="1"/>
  </w:num>
  <w:num w:numId="2">
    <w:abstractNumId w:val="0"/>
  </w:num>
  <w:num w:numId="3">
    <w:abstractNumId w:val="4"/>
  </w:num>
  <w:num w:numId="4">
    <w:abstractNumId w:val="2"/>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1"/>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3C"/>
    <w:rsid w:val="00014EF1"/>
    <w:rsid w:val="0005446D"/>
    <w:rsid w:val="00085155"/>
    <w:rsid w:val="000B20FD"/>
    <w:rsid w:val="000C44A8"/>
    <w:rsid w:val="00153DB9"/>
    <w:rsid w:val="00170C32"/>
    <w:rsid w:val="001877C4"/>
    <w:rsid w:val="001A3A06"/>
    <w:rsid w:val="0020524F"/>
    <w:rsid w:val="002073EC"/>
    <w:rsid w:val="002229DE"/>
    <w:rsid w:val="00227950"/>
    <w:rsid w:val="0029306A"/>
    <w:rsid w:val="00295934"/>
    <w:rsid w:val="002E60DB"/>
    <w:rsid w:val="002F2B21"/>
    <w:rsid w:val="002F3E25"/>
    <w:rsid w:val="0030546C"/>
    <w:rsid w:val="003747CF"/>
    <w:rsid w:val="003C5BF5"/>
    <w:rsid w:val="003D3D79"/>
    <w:rsid w:val="003E20F7"/>
    <w:rsid w:val="00426924"/>
    <w:rsid w:val="00452867"/>
    <w:rsid w:val="00470279"/>
    <w:rsid w:val="0049528E"/>
    <w:rsid w:val="004A0F04"/>
    <w:rsid w:val="00511CB5"/>
    <w:rsid w:val="0057062B"/>
    <w:rsid w:val="00573271"/>
    <w:rsid w:val="00574D18"/>
    <w:rsid w:val="00592A38"/>
    <w:rsid w:val="005A67B9"/>
    <w:rsid w:val="005A6BCA"/>
    <w:rsid w:val="005B4DAA"/>
    <w:rsid w:val="005E0F6D"/>
    <w:rsid w:val="0060660E"/>
    <w:rsid w:val="006110E4"/>
    <w:rsid w:val="00613541"/>
    <w:rsid w:val="00622034"/>
    <w:rsid w:val="00632B00"/>
    <w:rsid w:val="00640ECB"/>
    <w:rsid w:val="00662A4B"/>
    <w:rsid w:val="006B63E1"/>
    <w:rsid w:val="006C60A0"/>
    <w:rsid w:val="006D00D4"/>
    <w:rsid w:val="006D413E"/>
    <w:rsid w:val="006D60F4"/>
    <w:rsid w:val="006E253D"/>
    <w:rsid w:val="006F0D08"/>
    <w:rsid w:val="006F3049"/>
    <w:rsid w:val="0075009F"/>
    <w:rsid w:val="007678C9"/>
    <w:rsid w:val="007A0C18"/>
    <w:rsid w:val="007A5961"/>
    <w:rsid w:val="007B0598"/>
    <w:rsid w:val="007B0CDD"/>
    <w:rsid w:val="007D454A"/>
    <w:rsid w:val="008214CA"/>
    <w:rsid w:val="008344FA"/>
    <w:rsid w:val="008353F0"/>
    <w:rsid w:val="00846730"/>
    <w:rsid w:val="00851D5D"/>
    <w:rsid w:val="0088518D"/>
    <w:rsid w:val="00895BFB"/>
    <w:rsid w:val="008D4159"/>
    <w:rsid w:val="008F1944"/>
    <w:rsid w:val="008F4936"/>
    <w:rsid w:val="00904B1F"/>
    <w:rsid w:val="00924AC9"/>
    <w:rsid w:val="009344E0"/>
    <w:rsid w:val="00946D53"/>
    <w:rsid w:val="0098648C"/>
    <w:rsid w:val="009B2BD3"/>
    <w:rsid w:val="00A14323"/>
    <w:rsid w:val="00A25452"/>
    <w:rsid w:val="00A51791"/>
    <w:rsid w:val="00A66DCB"/>
    <w:rsid w:val="00A75A2E"/>
    <w:rsid w:val="00AA01D9"/>
    <w:rsid w:val="00AC1622"/>
    <w:rsid w:val="00AE1E6C"/>
    <w:rsid w:val="00B5341C"/>
    <w:rsid w:val="00B57151"/>
    <w:rsid w:val="00B74909"/>
    <w:rsid w:val="00BA0BA3"/>
    <w:rsid w:val="00BE29E2"/>
    <w:rsid w:val="00C0775F"/>
    <w:rsid w:val="00C27AA8"/>
    <w:rsid w:val="00C347BF"/>
    <w:rsid w:val="00C34A27"/>
    <w:rsid w:val="00C514DF"/>
    <w:rsid w:val="00C978AB"/>
    <w:rsid w:val="00CE4072"/>
    <w:rsid w:val="00D0791F"/>
    <w:rsid w:val="00D111DF"/>
    <w:rsid w:val="00D20D08"/>
    <w:rsid w:val="00D544DC"/>
    <w:rsid w:val="00D63067"/>
    <w:rsid w:val="00D659A9"/>
    <w:rsid w:val="00D82B8F"/>
    <w:rsid w:val="00D92D30"/>
    <w:rsid w:val="00DB4D3C"/>
    <w:rsid w:val="00DC7BA4"/>
    <w:rsid w:val="00DE5B8F"/>
    <w:rsid w:val="00E15FF0"/>
    <w:rsid w:val="00E825CA"/>
    <w:rsid w:val="00E90464"/>
    <w:rsid w:val="00EB35FC"/>
    <w:rsid w:val="00ED771B"/>
    <w:rsid w:val="00F06510"/>
    <w:rsid w:val="00F6064D"/>
    <w:rsid w:val="00FA792A"/>
    <w:rsid w:val="00FE5D55"/>
    <w:rsid w:val="00FF43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CFCBDD1"/>
  <w15:chartTrackingRefBased/>
  <w15:docId w15:val="{5A46A918-AA9B-48D6-83ED-00CB2CE0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5341C"/>
    <w:rPr>
      <w:sz w:val="18"/>
      <w:szCs w:val="22"/>
      <w:lang w:eastAsia="en-US"/>
    </w:rPr>
  </w:style>
  <w:style w:type="paragraph" w:styleId="Otsikko1">
    <w:name w:val="heading 1"/>
    <w:basedOn w:val="Normaali"/>
    <w:next w:val="Leipteksti"/>
    <w:link w:val="Otsikko1Char"/>
    <w:uiPriority w:val="9"/>
    <w:qFormat/>
    <w:rsid w:val="003D3D79"/>
    <w:pPr>
      <w:keepNext/>
      <w:keepLines/>
      <w:numPr>
        <w:numId w:val="3"/>
      </w:numPr>
      <w:spacing w:after="200"/>
      <w:outlineLvl w:val="0"/>
    </w:pPr>
    <w:rPr>
      <w:rFonts w:eastAsia="Times New Roman" w:cs="Times New Roman"/>
      <w:color w:val="54565A"/>
      <w:sz w:val="26"/>
      <w:szCs w:val="32"/>
    </w:rPr>
  </w:style>
  <w:style w:type="paragraph" w:styleId="Otsikko2">
    <w:name w:val="heading 2"/>
    <w:basedOn w:val="Normaali"/>
    <w:next w:val="Normaali"/>
    <w:link w:val="Otsikko2Char"/>
    <w:uiPriority w:val="9"/>
    <w:qFormat/>
    <w:rsid w:val="003D3D79"/>
    <w:pPr>
      <w:keepNext/>
      <w:keepLines/>
      <w:numPr>
        <w:ilvl w:val="1"/>
        <w:numId w:val="3"/>
      </w:numPr>
      <w:spacing w:after="200"/>
      <w:outlineLvl w:val="1"/>
    </w:pPr>
    <w:rPr>
      <w:rFonts w:eastAsia="Times New Roman" w:cs="Times New Roman"/>
      <w:color w:val="54565A"/>
      <w:sz w:val="24"/>
      <w:szCs w:val="26"/>
    </w:rPr>
  </w:style>
  <w:style w:type="paragraph" w:styleId="Otsikko3">
    <w:name w:val="heading 3"/>
    <w:basedOn w:val="Normaali"/>
    <w:next w:val="Normaali"/>
    <w:link w:val="Otsikko3Char"/>
    <w:uiPriority w:val="9"/>
    <w:qFormat/>
    <w:rsid w:val="003D3D79"/>
    <w:pPr>
      <w:keepNext/>
      <w:keepLines/>
      <w:numPr>
        <w:ilvl w:val="2"/>
        <w:numId w:val="3"/>
      </w:numPr>
      <w:spacing w:after="200"/>
      <w:outlineLvl w:val="2"/>
    </w:pPr>
    <w:rPr>
      <w:rFonts w:eastAsia="Times New Roman" w:cs="Times New Roman"/>
      <w:color w:val="54565A"/>
      <w:sz w:val="22"/>
      <w:szCs w:val="24"/>
    </w:rPr>
  </w:style>
  <w:style w:type="paragraph" w:styleId="Otsikko4">
    <w:name w:val="heading 4"/>
    <w:basedOn w:val="Normaali"/>
    <w:next w:val="Leipteksti"/>
    <w:link w:val="Otsikko4Char"/>
    <w:uiPriority w:val="9"/>
    <w:rsid w:val="003D3D79"/>
    <w:pPr>
      <w:keepNext/>
      <w:keepLines/>
      <w:numPr>
        <w:ilvl w:val="3"/>
        <w:numId w:val="3"/>
      </w:numPr>
      <w:spacing w:after="200"/>
      <w:outlineLvl w:val="3"/>
    </w:pPr>
    <w:rPr>
      <w:rFonts w:eastAsia="Times New Roman" w:cs="Times New Roman"/>
      <w:iCs/>
      <w:color w:val="54565A"/>
      <w:sz w:val="22"/>
    </w:rPr>
  </w:style>
  <w:style w:type="paragraph" w:styleId="Otsikko5">
    <w:name w:val="heading 5"/>
    <w:basedOn w:val="Normaali"/>
    <w:next w:val="Leipteksti"/>
    <w:link w:val="Otsikko5Char"/>
    <w:uiPriority w:val="9"/>
    <w:rsid w:val="003D3D79"/>
    <w:pPr>
      <w:keepNext/>
      <w:keepLines/>
      <w:numPr>
        <w:ilvl w:val="4"/>
        <w:numId w:val="3"/>
      </w:numPr>
      <w:spacing w:after="200"/>
      <w:outlineLvl w:val="4"/>
    </w:pPr>
    <w:rPr>
      <w:rFonts w:eastAsia="Times New Roman" w:cs="Times New Roman"/>
      <w:color w:val="54565A"/>
      <w:sz w:val="22"/>
    </w:rPr>
  </w:style>
  <w:style w:type="paragraph" w:styleId="Otsikko6">
    <w:name w:val="heading 6"/>
    <w:basedOn w:val="Normaali"/>
    <w:next w:val="Leipteksti"/>
    <w:link w:val="Otsikko6Char"/>
    <w:uiPriority w:val="9"/>
    <w:rsid w:val="003D3D79"/>
    <w:pPr>
      <w:keepNext/>
      <w:keepLines/>
      <w:numPr>
        <w:ilvl w:val="5"/>
        <w:numId w:val="3"/>
      </w:numPr>
      <w:spacing w:after="200"/>
      <w:outlineLvl w:val="5"/>
    </w:pPr>
    <w:rPr>
      <w:rFonts w:eastAsia="Times New Roman" w:cs="Times New Roman"/>
      <w:color w:val="54565A"/>
      <w:sz w:val="22"/>
    </w:rPr>
  </w:style>
  <w:style w:type="paragraph" w:styleId="Otsikko7">
    <w:name w:val="heading 7"/>
    <w:basedOn w:val="Normaali"/>
    <w:next w:val="Leipteksti"/>
    <w:link w:val="Otsikko7Char"/>
    <w:uiPriority w:val="9"/>
    <w:rsid w:val="003D3D79"/>
    <w:pPr>
      <w:keepNext/>
      <w:keepLines/>
      <w:numPr>
        <w:ilvl w:val="6"/>
        <w:numId w:val="3"/>
      </w:numPr>
      <w:spacing w:after="200"/>
      <w:outlineLvl w:val="6"/>
    </w:pPr>
    <w:rPr>
      <w:rFonts w:eastAsia="Times New Roman" w:cs="Times New Roman"/>
      <w:iCs/>
      <w:color w:val="54565A"/>
      <w:sz w:val="22"/>
    </w:rPr>
  </w:style>
  <w:style w:type="paragraph" w:styleId="Otsikko8">
    <w:name w:val="heading 8"/>
    <w:basedOn w:val="Normaali"/>
    <w:next w:val="Leipteksti"/>
    <w:link w:val="Otsikko8Char"/>
    <w:uiPriority w:val="9"/>
    <w:rsid w:val="003D3D79"/>
    <w:pPr>
      <w:keepNext/>
      <w:keepLines/>
      <w:numPr>
        <w:ilvl w:val="7"/>
        <w:numId w:val="3"/>
      </w:numPr>
      <w:spacing w:after="200"/>
      <w:outlineLvl w:val="7"/>
    </w:pPr>
    <w:rPr>
      <w:rFonts w:eastAsia="Times New Roman" w:cs="Times New Roman"/>
      <w:color w:val="54565A"/>
      <w:sz w:val="22"/>
      <w:szCs w:val="21"/>
    </w:rPr>
  </w:style>
  <w:style w:type="paragraph" w:styleId="Otsikko9">
    <w:name w:val="heading 9"/>
    <w:basedOn w:val="Normaali"/>
    <w:next w:val="Leipteksti"/>
    <w:link w:val="Otsikko9Char"/>
    <w:uiPriority w:val="9"/>
    <w:rsid w:val="003D3D79"/>
    <w:pPr>
      <w:keepNext/>
      <w:keepLines/>
      <w:numPr>
        <w:ilvl w:val="8"/>
        <w:numId w:val="3"/>
      </w:numPr>
      <w:spacing w:after="200"/>
      <w:outlineLvl w:val="8"/>
    </w:pPr>
    <w:rPr>
      <w:rFonts w:eastAsia="Times New Roman" w:cs="Times New Roman"/>
      <w:iCs/>
      <w:color w:val="54565A"/>
      <w:sz w:val="2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8"/>
    <w:qFormat/>
    <w:rsid w:val="003D3D79"/>
    <w:pPr>
      <w:numPr>
        <w:ilvl w:val="1"/>
      </w:numPr>
    </w:pPr>
    <w:rPr>
      <w:rFonts w:eastAsia="Times New Roman"/>
      <w:color w:val="54565A"/>
      <w:sz w:val="22"/>
    </w:rPr>
  </w:style>
  <w:style w:type="character" w:customStyle="1" w:styleId="AlaotsikkoChar">
    <w:name w:val="Alaotsikko Char"/>
    <w:link w:val="Alaotsikko"/>
    <w:uiPriority w:val="8"/>
    <w:rsid w:val="003D3D79"/>
    <w:rPr>
      <w:rFonts w:eastAsia="Times New Roman"/>
      <w:color w:val="54565A"/>
      <w:lang w:val="fi-FI"/>
    </w:rPr>
  </w:style>
  <w:style w:type="paragraph" w:styleId="Otsikko">
    <w:name w:val="Title"/>
    <w:basedOn w:val="Normaali"/>
    <w:next w:val="Normaali"/>
    <w:link w:val="OtsikkoChar"/>
    <w:uiPriority w:val="7"/>
    <w:qFormat/>
    <w:rsid w:val="003D3D79"/>
    <w:pPr>
      <w:spacing w:after="200"/>
      <w:contextualSpacing/>
    </w:pPr>
    <w:rPr>
      <w:rFonts w:eastAsia="Times New Roman"/>
      <w:color w:val="54565A"/>
      <w:kern w:val="28"/>
      <w:sz w:val="28"/>
      <w:szCs w:val="56"/>
    </w:rPr>
  </w:style>
  <w:style w:type="character" w:customStyle="1" w:styleId="OtsikkoChar">
    <w:name w:val="Otsikko Char"/>
    <w:link w:val="Otsikko"/>
    <w:uiPriority w:val="7"/>
    <w:rsid w:val="003D3D79"/>
    <w:rPr>
      <w:rFonts w:ascii="Arial" w:eastAsia="Times New Roman" w:hAnsi="Arial" w:cs="Arial"/>
      <w:color w:val="54565A"/>
      <w:kern w:val="28"/>
      <w:sz w:val="28"/>
      <w:szCs w:val="56"/>
      <w:lang w:val="fi-FI"/>
    </w:rPr>
  </w:style>
  <w:style w:type="paragraph" w:styleId="Yltunniste">
    <w:name w:val="header"/>
    <w:basedOn w:val="Normaali"/>
    <w:link w:val="YltunnisteChar"/>
    <w:uiPriority w:val="99"/>
    <w:rsid w:val="00511CB5"/>
    <w:rPr>
      <w:sz w:val="20"/>
    </w:rPr>
  </w:style>
  <w:style w:type="character" w:customStyle="1" w:styleId="YltunnisteChar">
    <w:name w:val="Ylätunniste Char"/>
    <w:link w:val="Yltunniste"/>
    <w:uiPriority w:val="99"/>
    <w:rsid w:val="00511CB5"/>
    <w:rPr>
      <w:sz w:val="20"/>
      <w:lang w:val="fi-FI"/>
    </w:rPr>
  </w:style>
  <w:style w:type="paragraph" w:styleId="Alatunniste">
    <w:name w:val="footer"/>
    <w:basedOn w:val="Normaali"/>
    <w:link w:val="AlatunnisteChar"/>
    <w:uiPriority w:val="99"/>
    <w:rsid w:val="007B0CDD"/>
    <w:pPr>
      <w:tabs>
        <w:tab w:val="center" w:pos="4819"/>
        <w:tab w:val="right" w:pos="9638"/>
      </w:tabs>
    </w:pPr>
    <w:rPr>
      <w:color w:val="00AEEF"/>
      <w:sz w:val="14"/>
    </w:rPr>
  </w:style>
  <w:style w:type="character" w:customStyle="1" w:styleId="AlatunnisteChar">
    <w:name w:val="Alatunniste Char"/>
    <w:link w:val="Alatunniste"/>
    <w:uiPriority w:val="99"/>
    <w:rsid w:val="007B0CDD"/>
    <w:rPr>
      <w:color w:val="00AEEF"/>
      <w:sz w:val="14"/>
      <w:lang w:val="fi-FI"/>
    </w:rPr>
  </w:style>
  <w:style w:type="character" w:styleId="Paikkamerkkiteksti">
    <w:name w:val="Placeholder Text"/>
    <w:uiPriority w:val="99"/>
    <w:rsid w:val="00C347BF"/>
    <w:rPr>
      <w:color w:val="auto"/>
    </w:rPr>
  </w:style>
  <w:style w:type="table" w:styleId="TaulukkoRuudukko">
    <w:name w:val="Table Grid"/>
    <w:basedOn w:val="Normaalitaulukko"/>
    <w:uiPriority w:val="39"/>
    <w:rsid w:val="00C9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C978AB"/>
    <w:tblPr>
      <w:tblCellMar>
        <w:left w:w="0" w:type="dxa"/>
      </w:tblCellMar>
    </w:tblPr>
  </w:style>
  <w:style w:type="character" w:styleId="Hyperlinkki">
    <w:name w:val="Hyperlink"/>
    <w:uiPriority w:val="99"/>
    <w:unhideWhenUsed/>
    <w:rsid w:val="005B4DAA"/>
    <w:rPr>
      <w:color w:val="00AEEF"/>
      <w:u w:val="single"/>
    </w:rPr>
  </w:style>
  <w:style w:type="character" w:customStyle="1" w:styleId="Otsikko3Char">
    <w:name w:val="Otsikko 3 Char"/>
    <w:link w:val="Otsikko3"/>
    <w:uiPriority w:val="9"/>
    <w:rsid w:val="003D3D79"/>
    <w:rPr>
      <w:rFonts w:ascii="Arial" w:eastAsia="Times New Roman" w:hAnsi="Arial" w:cs="Times New Roman"/>
      <w:color w:val="54565A"/>
      <w:szCs w:val="24"/>
      <w:lang w:val="fi-FI"/>
    </w:rPr>
  </w:style>
  <w:style w:type="character" w:customStyle="1" w:styleId="Otsikko4Char">
    <w:name w:val="Otsikko 4 Char"/>
    <w:link w:val="Otsikko4"/>
    <w:uiPriority w:val="9"/>
    <w:rsid w:val="003D3D79"/>
    <w:rPr>
      <w:rFonts w:ascii="Arial" w:eastAsia="Times New Roman" w:hAnsi="Arial" w:cs="Times New Roman"/>
      <w:iCs/>
      <w:color w:val="54565A"/>
      <w:lang w:val="fi-FI"/>
    </w:rPr>
  </w:style>
  <w:style w:type="character" w:customStyle="1" w:styleId="Otsikko5Char">
    <w:name w:val="Otsikko 5 Char"/>
    <w:link w:val="Otsikko5"/>
    <w:uiPriority w:val="9"/>
    <w:rsid w:val="003D3D79"/>
    <w:rPr>
      <w:rFonts w:ascii="Arial" w:eastAsia="Times New Roman" w:hAnsi="Arial" w:cs="Times New Roman"/>
      <w:color w:val="54565A"/>
      <w:lang w:val="fi-FI"/>
    </w:rPr>
  </w:style>
  <w:style w:type="paragraph" w:styleId="Leipteksti">
    <w:name w:val="Body Text"/>
    <w:basedOn w:val="Normaali"/>
    <w:link w:val="LeiptekstiChar"/>
    <w:uiPriority w:val="1"/>
    <w:qFormat/>
    <w:rsid w:val="00D20D08"/>
    <w:pPr>
      <w:spacing w:after="200"/>
    </w:pPr>
    <w:rPr>
      <w:sz w:val="20"/>
    </w:rPr>
  </w:style>
  <w:style w:type="character" w:customStyle="1" w:styleId="LeiptekstiChar">
    <w:name w:val="Leipäteksti Char"/>
    <w:link w:val="Leipteksti"/>
    <w:uiPriority w:val="1"/>
    <w:rsid w:val="00D20D08"/>
    <w:rPr>
      <w:sz w:val="20"/>
      <w:lang w:val="fi-FI"/>
    </w:rPr>
  </w:style>
  <w:style w:type="character" w:customStyle="1" w:styleId="Otsikko6Char">
    <w:name w:val="Otsikko 6 Char"/>
    <w:link w:val="Otsikko6"/>
    <w:uiPriority w:val="9"/>
    <w:rsid w:val="003D3D79"/>
    <w:rPr>
      <w:rFonts w:ascii="Arial" w:eastAsia="Times New Roman" w:hAnsi="Arial" w:cs="Times New Roman"/>
      <w:color w:val="54565A"/>
      <w:lang w:val="fi-FI"/>
    </w:rPr>
  </w:style>
  <w:style w:type="character" w:customStyle="1" w:styleId="Otsikko7Char">
    <w:name w:val="Otsikko 7 Char"/>
    <w:link w:val="Otsikko7"/>
    <w:uiPriority w:val="9"/>
    <w:rsid w:val="003D3D79"/>
    <w:rPr>
      <w:rFonts w:ascii="Arial" w:eastAsia="Times New Roman" w:hAnsi="Arial" w:cs="Times New Roman"/>
      <w:iCs/>
      <w:color w:val="54565A"/>
      <w:lang w:val="fi-FI"/>
    </w:rPr>
  </w:style>
  <w:style w:type="character" w:customStyle="1" w:styleId="Otsikko8Char">
    <w:name w:val="Otsikko 8 Char"/>
    <w:link w:val="Otsikko8"/>
    <w:uiPriority w:val="9"/>
    <w:rsid w:val="003D3D79"/>
    <w:rPr>
      <w:rFonts w:ascii="Arial" w:eastAsia="Times New Roman" w:hAnsi="Arial" w:cs="Times New Roman"/>
      <w:color w:val="54565A"/>
      <w:szCs w:val="21"/>
      <w:lang w:val="fi-FI"/>
    </w:rPr>
  </w:style>
  <w:style w:type="character" w:customStyle="1" w:styleId="Otsikko9Char">
    <w:name w:val="Otsikko 9 Char"/>
    <w:link w:val="Otsikko9"/>
    <w:uiPriority w:val="9"/>
    <w:rsid w:val="003D3D79"/>
    <w:rPr>
      <w:rFonts w:ascii="Arial" w:eastAsia="Times New Roman" w:hAnsi="Arial" w:cs="Times New Roman"/>
      <w:iCs/>
      <w:color w:val="54565A"/>
      <w:szCs w:val="21"/>
      <w:lang w:val="fi-FI"/>
    </w:rPr>
  </w:style>
  <w:style w:type="character" w:customStyle="1" w:styleId="Otsikko2Char">
    <w:name w:val="Otsikko 2 Char"/>
    <w:link w:val="Otsikko2"/>
    <w:uiPriority w:val="9"/>
    <w:rsid w:val="003D3D79"/>
    <w:rPr>
      <w:rFonts w:ascii="Arial" w:eastAsia="Times New Roman" w:hAnsi="Arial" w:cs="Times New Roman"/>
      <w:color w:val="54565A"/>
      <w:sz w:val="24"/>
      <w:szCs w:val="26"/>
      <w:lang w:val="fi-FI"/>
    </w:rPr>
  </w:style>
  <w:style w:type="character" w:customStyle="1" w:styleId="Otsikko1Char">
    <w:name w:val="Otsikko 1 Char"/>
    <w:link w:val="Otsikko1"/>
    <w:uiPriority w:val="9"/>
    <w:rsid w:val="003D3D79"/>
    <w:rPr>
      <w:rFonts w:ascii="Arial" w:eastAsia="Times New Roman" w:hAnsi="Arial" w:cs="Times New Roman"/>
      <w:color w:val="54565A"/>
      <w:sz w:val="26"/>
      <w:szCs w:val="32"/>
      <w:lang w:val="fi-FI"/>
    </w:rPr>
  </w:style>
  <w:style w:type="paragraph" w:styleId="Merkittyluettelo">
    <w:name w:val="List Bullet"/>
    <w:basedOn w:val="Normaali"/>
    <w:uiPriority w:val="99"/>
    <w:qFormat/>
    <w:rsid w:val="00BE29E2"/>
    <w:pPr>
      <w:numPr>
        <w:numId w:val="5"/>
      </w:numPr>
      <w:spacing w:after="200"/>
      <w:contextualSpacing/>
    </w:pPr>
  </w:style>
  <w:style w:type="paragraph" w:styleId="Numeroituluettelo">
    <w:name w:val="List Number"/>
    <w:basedOn w:val="Normaali"/>
    <w:uiPriority w:val="99"/>
    <w:qFormat/>
    <w:rsid w:val="007A5961"/>
    <w:pPr>
      <w:numPr>
        <w:numId w:val="4"/>
      </w:numPr>
      <w:spacing w:after="200"/>
      <w:contextualSpacing/>
    </w:pPr>
  </w:style>
  <w:style w:type="paragraph" w:styleId="Eivli">
    <w:name w:val="No Spacing"/>
    <w:uiPriority w:val="2"/>
    <w:qFormat/>
    <w:rsid w:val="00BE29E2"/>
    <w:pPr>
      <w:ind w:left="2608"/>
    </w:pPr>
    <w:rPr>
      <w:szCs w:val="22"/>
      <w:lang w:eastAsia="en-US"/>
    </w:rPr>
  </w:style>
  <w:style w:type="numbering" w:customStyle="1" w:styleId="Otsikkonumerot">
    <w:name w:val="Otsikkonumerot"/>
    <w:uiPriority w:val="99"/>
    <w:rsid w:val="00452867"/>
    <w:pPr>
      <w:numPr>
        <w:numId w:val="3"/>
      </w:numPr>
    </w:pPr>
  </w:style>
  <w:style w:type="paragraph" w:styleId="Sisllysluettelonotsikko">
    <w:name w:val="TOC Heading"/>
    <w:next w:val="Normaali"/>
    <w:uiPriority w:val="39"/>
    <w:rsid w:val="003D3D79"/>
    <w:pPr>
      <w:spacing w:after="200"/>
    </w:pPr>
    <w:rPr>
      <w:rFonts w:eastAsia="Times New Roman" w:cs="Times New Roman"/>
      <w:color w:val="54565A"/>
      <w:sz w:val="28"/>
      <w:szCs w:val="32"/>
      <w:lang w:eastAsia="en-US"/>
    </w:rPr>
  </w:style>
  <w:style w:type="numbering" w:customStyle="1" w:styleId="Numerolista">
    <w:name w:val="Numerolista"/>
    <w:uiPriority w:val="99"/>
    <w:rsid w:val="007A5961"/>
    <w:pPr>
      <w:numPr>
        <w:numId w:val="4"/>
      </w:numPr>
    </w:pPr>
  </w:style>
  <w:style w:type="numbering" w:customStyle="1" w:styleId="Luettelomerkit">
    <w:name w:val="Luettelomerkit"/>
    <w:uiPriority w:val="99"/>
    <w:rsid w:val="007A5961"/>
    <w:pPr>
      <w:numPr>
        <w:numId w:val="5"/>
      </w:numPr>
    </w:pPr>
  </w:style>
  <w:style w:type="table" w:customStyle="1" w:styleId="Eiruudukkoa">
    <w:name w:val="Ei ruudukkoa"/>
    <w:basedOn w:val="Normaalitaulukko"/>
    <w:uiPriority w:val="99"/>
    <w:qFormat/>
    <w:rsid w:val="0020524F"/>
    <w:tblPr/>
  </w:style>
  <w:style w:type="character" w:customStyle="1" w:styleId="UnresolvedMention">
    <w:name w:val="Unresolved Mention"/>
    <w:uiPriority w:val="99"/>
    <w:semiHidden/>
    <w:unhideWhenUsed/>
    <w:rsid w:val="00632B00"/>
    <w:rPr>
      <w:color w:val="605E5C"/>
      <w:shd w:val="clear" w:color="auto" w:fill="E1DFDD"/>
    </w:rPr>
  </w:style>
  <w:style w:type="table" w:customStyle="1" w:styleId="taytto">
    <w:name w:val="taytto"/>
    <w:basedOn w:val="Normaalitaulukko"/>
    <w:uiPriority w:val="99"/>
    <w:rsid w:val="008214CA"/>
    <w:tblPr>
      <w:tblBorders>
        <w:top w:val="single" w:sz="4" w:space="0" w:color="E7E6E6"/>
        <w:left w:val="single" w:sz="4" w:space="0" w:color="E7E6E6"/>
        <w:bottom w:val="single" w:sz="4" w:space="0" w:color="E7E6E6"/>
        <w:right w:val="single" w:sz="4" w:space="0" w:color="E7E6E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sinki.liikennekeskus@tmfg.fi%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koiskuljetukset@ely-keskus.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pere.liikennekeskus@tmfg.fi%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ulu.liikennekeskus@tmfg.fi%20" TargetMode="External"/><Relationship Id="rId4" Type="http://schemas.openxmlformats.org/officeDocument/2006/relationships/settings" Target="settings.xml"/><Relationship Id="rId9" Type="http://schemas.openxmlformats.org/officeDocument/2006/relationships/hyperlink" Target="mailto:turku.liikennekeskus@tmfg.fi%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9910015\Work%20Folders\2019\Tiety&#246;ilmoitukset\Ilmoitus%20liikennett&#228;%20haittaavasta%20ty&#246;st&#228;%20liikennekeskukseen.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0D121-20D4-464D-99AB-B06F15BD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Ilmoitus liikennettä haittaavasta työstä liikennekeskukseen.dot</Template>
  <TotalTime>111</TotalTime>
  <Pages>3</Pages>
  <Words>772</Words>
  <Characters>6256</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Ilmoitus liikennettä haittaavasta työstä liikennekeskukseen</vt:lpstr>
    </vt:vector>
  </TitlesOfParts>
  <Company>Intelligent Traffic Management Finland Oy</Company>
  <LinksUpToDate>false</LinksUpToDate>
  <CharactersWithSpaces>7014</CharactersWithSpaces>
  <SharedDoc>false</SharedDoc>
  <HLinks>
    <vt:vector size="30" baseType="variant">
      <vt:variant>
        <vt:i4>852085</vt:i4>
      </vt:variant>
      <vt:variant>
        <vt:i4>144</vt:i4>
      </vt:variant>
      <vt:variant>
        <vt:i4>0</vt:i4>
      </vt:variant>
      <vt:variant>
        <vt:i4>5</vt:i4>
      </vt:variant>
      <vt:variant>
        <vt:lpwstr>mailto:erikoiskuljetukset@ely-keskus.fi</vt:lpwstr>
      </vt:variant>
      <vt:variant>
        <vt:lpwstr/>
      </vt:variant>
      <vt:variant>
        <vt:i4>3407951</vt:i4>
      </vt:variant>
      <vt:variant>
        <vt:i4>141</vt:i4>
      </vt:variant>
      <vt:variant>
        <vt:i4>0</vt:i4>
      </vt:variant>
      <vt:variant>
        <vt:i4>5</vt:i4>
      </vt:variant>
      <vt:variant>
        <vt:lpwstr>mailto:tampere.liikennekeskus@tmfg.fi</vt:lpwstr>
      </vt:variant>
      <vt:variant>
        <vt:lpwstr/>
      </vt:variant>
      <vt:variant>
        <vt:i4>7208965</vt:i4>
      </vt:variant>
      <vt:variant>
        <vt:i4>138</vt:i4>
      </vt:variant>
      <vt:variant>
        <vt:i4>0</vt:i4>
      </vt:variant>
      <vt:variant>
        <vt:i4>5</vt:i4>
      </vt:variant>
      <vt:variant>
        <vt:lpwstr>mailto:oulu.liikennekeskus@tmfg.fi</vt:lpwstr>
      </vt:variant>
      <vt:variant>
        <vt:lpwstr/>
      </vt:variant>
      <vt:variant>
        <vt:i4>6160434</vt:i4>
      </vt:variant>
      <vt:variant>
        <vt:i4>135</vt:i4>
      </vt:variant>
      <vt:variant>
        <vt:i4>0</vt:i4>
      </vt:variant>
      <vt:variant>
        <vt:i4>5</vt:i4>
      </vt:variant>
      <vt:variant>
        <vt:lpwstr>mailto:turku.liikennekeskus@tmfg.fi</vt:lpwstr>
      </vt:variant>
      <vt:variant>
        <vt:lpwstr/>
      </vt:variant>
      <vt:variant>
        <vt:i4>7012372</vt:i4>
      </vt:variant>
      <vt:variant>
        <vt:i4>132</vt:i4>
      </vt:variant>
      <vt:variant>
        <vt:i4>0</vt:i4>
      </vt:variant>
      <vt:variant>
        <vt:i4>5</vt:i4>
      </vt:variant>
      <vt:variant>
        <vt:lpwstr>mailto:helsinki.liikennekeskus@tmfg.fi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liikennettä haittaavasta työstä liikennekeskukseen</dc:title>
  <dc:subject>Tietyöilmoitus</dc:subject>
  <dc:creator>Tuomivirta Mikko</dc:creator>
  <cp:keywords/>
  <dc:description/>
  <cp:lastModifiedBy>Korte Pipsa</cp:lastModifiedBy>
  <cp:revision>6</cp:revision>
  <dcterms:created xsi:type="dcterms:W3CDTF">2019-05-06T12:21:00Z</dcterms:created>
  <dcterms:modified xsi:type="dcterms:W3CDTF">2019-05-10T11:42:00Z</dcterms:modified>
</cp:coreProperties>
</file>